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3A" w:rsidRPr="00840968" w:rsidRDefault="00C9243A" w:rsidP="00C9243A">
      <w:pPr>
        <w:pStyle w:val="Overskrift1"/>
        <w:pBdr>
          <w:bottom w:val="none" w:sz="0" w:space="0" w:color="auto"/>
        </w:pBdr>
        <w:ind w:right="108"/>
        <w:jc w:val="center"/>
        <w:rPr>
          <w:sz w:val="40"/>
          <w:szCs w:val="40"/>
        </w:rPr>
      </w:pPr>
      <w:bookmarkStart w:id="0" w:name="_GoBack"/>
      <w:bookmarkEnd w:id="0"/>
      <w:r w:rsidRPr="00840968">
        <w:rPr>
          <w:sz w:val="40"/>
          <w:szCs w:val="40"/>
        </w:rPr>
        <w:t>NORMALVEDTEKTER FOR SKOGSBILVEGLAG</w:t>
      </w:r>
    </w:p>
    <w:p w:rsidR="006C2249" w:rsidRPr="006C2249" w:rsidRDefault="00C9243A" w:rsidP="006C2249">
      <w:pPr>
        <w:jc w:val="center"/>
        <w:rPr>
          <w:sz w:val="28"/>
          <w:szCs w:val="28"/>
        </w:rPr>
      </w:pPr>
      <w:r>
        <w:rPr>
          <w:sz w:val="28"/>
          <w:szCs w:val="28"/>
        </w:rPr>
        <w:t>Organisert i tråd med Lov om samvirkeforetak av 29. juni 2007 (S</w:t>
      </w:r>
      <w:r w:rsidRPr="00840968">
        <w:rPr>
          <w:sz w:val="28"/>
          <w:szCs w:val="28"/>
        </w:rPr>
        <w:t>amvirkelova)</w:t>
      </w:r>
    </w:p>
    <w:p w:rsidR="006C2249" w:rsidRDefault="006C2249" w:rsidP="00C9243A">
      <w:pPr>
        <w:pStyle w:val="Overskrift3"/>
      </w:pPr>
    </w:p>
    <w:p w:rsidR="00C9243A" w:rsidRPr="00C7355F" w:rsidRDefault="006C2249" w:rsidP="00C9243A">
      <w:pPr>
        <w:pStyle w:val="Overskrift3"/>
      </w:pPr>
      <w:r>
        <w:t xml:space="preserve">§ 1. </w:t>
      </w:r>
      <w:r>
        <w:tab/>
      </w:r>
      <w:r w:rsidR="00C9243A" w:rsidRPr="00C7355F">
        <w:t>Skogsbilveglaget</w:t>
      </w:r>
    </w:p>
    <w:p w:rsidR="00C9243A" w:rsidRPr="00204E53" w:rsidRDefault="00C9243A" w:rsidP="00C9243A">
      <w:r w:rsidRPr="00204E53">
        <w:t xml:space="preserve">Skogsbilveglaget ……………………… SA (heretter kalt veglaget) er et samvirkeforetak. </w:t>
      </w:r>
      <w:r w:rsidRPr="00F25750">
        <w:t>Medlem</w:t>
      </w:r>
      <w:r>
        <w:t xml:space="preserve">mene er andelseiere i veglaget. </w:t>
      </w:r>
      <w:r w:rsidRPr="00204E53">
        <w:t>Medlemmene har ikke personlig ansvar for veglagets forpliktelser.</w:t>
      </w:r>
      <w:r>
        <w:t xml:space="preserve"> </w:t>
      </w:r>
    </w:p>
    <w:p w:rsidR="00C9243A" w:rsidRDefault="00C9243A" w:rsidP="00C9243A">
      <w:r w:rsidRPr="00204E53">
        <w:t>Veglaget har sitt forretningskontor i …………………</w:t>
      </w:r>
      <w:proofErr w:type="gramStart"/>
      <w:r w:rsidRPr="00204E53">
        <w:t>………....</w:t>
      </w:r>
      <w:proofErr w:type="gramEnd"/>
      <w:r w:rsidRPr="00204E53">
        <w:t>kommune.</w:t>
      </w:r>
      <w:r>
        <w:t xml:space="preserve"> </w:t>
      </w:r>
    </w:p>
    <w:p w:rsidR="00C9243A" w:rsidRPr="00BB2B90" w:rsidRDefault="00C9243A" w:rsidP="00C9243A"/>
    <w:p w:rsidR="00C9243A" w:rsidRPr="00C7355F" w:rsidRDefault="006C2249" w:rsidP="00C9243A">
      <w:pPr>
        <w:pStyle w:val="Overskrift3"/>
      </w:pPr>
      <w:r>
        <w:t xml:space="preserve">§ 2. </w:t>
      </w:r>
      <w:r>
        <w:tab/>
      </w:r>
      <w:r w:rsidR="00C9243A" w:rsidRPr="00C7355F">
        <w:t>Formål</w:t>
      </w:r>
    </w:p>
    <w:p w:rsidR="00C9243A" w:rsidRDefault="00C9243A" w:rsidP="00C9243A">
      <w:r w:rsidRPr="00F25750">
        <w:t xml:space="preserve">Veglaget </w:t>
      </w:r>
      <w:r>
        <w:t xml:space="preserve">skal </w:t>
      </w:r>
      <w:r w:rsidRPr="00F25750">
        <w:t xml:space="preserve">bygge og vedlikeholde </w:t>
      </w:r>
      <w:r>
        <w:t>en skogsbil</w:t>
      </w:r>
      <w:r w:rsidRPr="00F25750">
        <w:t>veg fra .................................... over ................................. til</w:t>
      </w:r>
      <w:r>
        <w:t xml:space="preserve"> .........................................  Veglaget har som formål å redusere andelseiernes kostnader til uttransport av tømmer og å gjøre skog i vegens nytteområde tilgjengelig for aktiv skogforvaltning.</w:t>
      </w:r>
    </w:p>
    <w:p w:rsidR="00C9243A" w:rsidRPr="00AF6D03" w:rsidRDefault="00C9243A" w:rsidP="00C9243A">
      <w:r>
        <w:t>Foretaket driver ikke ervervsvirksomhet. Overskudd skal føres tilbake til foretaket.</w:t>
      </w:r>
    </w:p>
    <w:p w:rsidR="00C9243A" w:rsidRDefault="00C9243A" w:rsidP="00C9243A"/>
    <w:p w:rsidR="00C9243A" w:rsidRPr="00C7355F" w:rsidRDefault="006C2249" w:rsidP="00C9243A">
      <w:pPr>
        <w:pStyle w:val="Overskrift3"/>
      </w:pPr>
      <w:r>
        <w:t xml:space="preserve">§ 3. </w:t>
      </w:r>
      <w:r>
        <w:tab/>
      </w:r>
      <w:r w:rsidR="00C9243A" w:rsidRPr="00C7355F">
        <w:t>Andelseiere</w:t>
      </w:r>
    </w:p>
    <w:p w:rsidR="00C9243A" w:rsidRDefault="00C9243A" w:rsidP="00C9243A">
      <w:r w:rsidRPr="005D39EB">
        <w:t>Eiere av skog i vegens nytteområde kan tas opp som medlemmer i veglaget. Det kan også åpnes for at eiere av annen landbrukseiendom eller helårsboliger i vegens nytteområde kan bli medlemmer.</w:t>
      </w:r>
      <w:r>
        <w:t xml:space="preserve"> </w:t>
      </w:r>
    </w:p>
    <w:p w:rsidR="00C9243A" w:rsidRPr="00F25750" w:rsidRDefault="00C9243A" w:rsidP="00C9243A">
      <w:r w:rsidRPr="00F25750">
        <w:t>Innmelding skjer ved skriftlig søknad til veglaget</w:t>
      </w:r>
      <w:r>
        <w:t>. S</w:t>
      </w:r>
      <w:r w:rsidRPr="00F25750">
        <w:t xml:space="preserve">tyret avgjør spørsmålet om </w:t>
      </w:r>
      <w:r>
        <w:t>opp</w:t>
      </w:r>
      <w:r w:rsidRPr="00F25750">
        <w:t>tak av ny</w:t>
      </w:r>
      <w:r>
        <w:t>e</w:t>
      </w:r>
      <w:r w:rsidRPr="00F25750">
        <w:t xml:space="preserve"> </w:t>
      </w:r>
      <w:r>
        <w:t>andelseiere</w:t>
      </w:r>
      <w:r w:rsidRPr="00F25750">
        <w:t xml:space="preserve"> og </w:t>
      </w:r>
      <w:r>
        <w:t xml:space="preserve">foreløpige </w:t>
      </w:r>
      <w:r w:rsidRPr="00F25750">
        <w:t>økonomiske betingelser for d</w:t>
      </w:r>
      <w:r>
        <w:t>isse jf. § 4</w:t>
      </w:r>
      <w:r w:rsidRPr="00F25750">
        <w:t>. Søkeren skal få melding om utfallet av søknaden så snart som mulig og senest innen to måneder fra den dagen veglaget mottok søknaden.</w:t>
      </w:r>
    </w:p>
    <w:p w:rsidR="00C9243A" w:rsidRPr="00F25750" w:rsidRDefault="00C9243A" w:rsidP="00C9243A">
      <w:r>
        <w:t>Eier</w:t>
      </w:r>
      <w:r w:rsidRPr="00F25750">
        <w:t>skapet skal lyde på navn og eiendom</w:t>
      </w:r>
      <w:r>
        <w:t xml:space="preserve"> med gårds- og bruksnummer</w:t>
      </w:r>
      <w:r w:rsidRPr="00F25750">
        <w:t xml:space="preserve">. </w:t>
      </w:r>
      <w:r>
        <w:t xml:space="preserve"> Eierandelen</w:t>
      </w:r>
      <w:r w:rsidRPr="00F25750">
        <w:t xml:space="preserve"> følger eiendommen</w:t>
      </w:r>
      <w:r>
        <w:t xml:space="preserve"> og kan ikke skilles fra denne</w:t>
      </w:r>
      <w:r w:rsidRPr="00F25750">
        <w:t>. Dersom en eiendom blir delt og par</w:t>
      </w:r>
      <w:r>
        <w:softHyphen/>
      </w:r>
      <w:r w:rsidRPr="00F25750">
        <w:t>tene ikke blir enige om andelsfor</w:t>
      </w:r>
      <w:r>
        <w:softHyphen/>
      </w:r>
      <w:r w:rsidRPr="00F25750">
        <w:t xml:space="preserve">delingen, avgjøres denne av styret. </w:t>
      </w:r>
      <w:r>
        <w:t xml:space="preserve"> </w:t>
      </w:r>
      <w:r w:rsidRPr="00F25750">
        <w:t>Ved eierskifte skal veglaget varsles</w:t>
      </w:r>
      <w:r>
        <w:t xml:space="preserve"> og ny eier gis anledning til å vurdere medlem</w:t>
      </w:r>
      <w:r>
        <w:softHyphen/>
        <w:t>skapet med rettigheter og forpliktelser i løpet av én måned.</w:t>
      </w:r>
    </w:p>
    <w:p w:rsidR="00C9243A" w:rsidRPr="00F25750" w:rsidRDefault="00C9243A" w:rsidP="00C9243A">
      <w:r w:rsidRPr="00F25750">
        <w:t xml:space="preserve">Veglaget skal føre </w:t>
      </w:r>
      <w:r>
        <w:t>andelseier</w:t>
      </w:r>
      <w:r w:rsidRPr="00F25750">
        <w:t xml:space="preserve">register. Nye </w:t>
      </w:r>
      <w:r>
        <w:t>andelseiere</w:t>
      </w:r>
      <w:r w:rsidRPr="00F25750">
        <w:t xml:space="preserve"> føres inn i </w:t>
      </w:r>
      <w:r>
        <w:t>andelseier</w:t>
      </w:r>
      <w:r w:rsidRPr="00F25750">
        <w:t xml:space="preserve">registeret uten ugrunnet opphold. </w:t>
      </w:r>
      <w:r>
        <w:t>Andelseiere</w:t>
      </w:r>
      <w:r w:rsidRPr="00F25750">
        <w:t xml:space="preserve"> utøver </w:t>
      </w:r>
      <w:r>
        <w:t>eier</w:t>
      </w:r>
      <w:r w:rsidRPr="00F25750">
        <w:t xml:space="preserve">rettigheter fra den dagen de er innført i </w:t>
      </w:r>
      <w:r>
        <w:t>andelseier</w:t>
      </w:r>
      <w:r w:rsidRPr="00F25750">
        <w:t>registeret.</w:t>
      </w:r>
    </w:p>
    <w:p w:rsidR="00C9243A" w:rsidRDefault="00C9243A" w:rsidP="00C9243A"/>
    <w:p w:rsidR="00C9243A" w:rsidRDefault="00C9243A" w:rsidP="00C9243A"/>
    <w:p w:rsidR="00C9243A" w:rsidRPr="00C7355F" w:rsidRDefault="006C2249" w:rsidP="00C9243A">
      <w:pPr>
        <w:pStyle w:val="Overskrift3"/>
      </w:pPr>
      <w:r>
        <w:lastRenderedPageBreak/>
        <w:t xml:space="preserve">§ 4. </w:t>
      </w:r>
      <w:r>
        <w:tab/>
      </w:r>
      <w:r w:rsidR="00C9243A" w:rsidRPr="00C7355F">
        <w:t xml:space="preserve">Andeler og andelsfordeling  </w:t>
      </w:r>
    </w:p>
    <w:p w:rsidR="00C9243A" w:rsidRDefault="00C9243A" w:rsidP="00C9243A">
      <w:r>
        <w:t>Det fastsettes en relativ a</w:t>
      </w:r>
      <w:r w:rsidRPr="00F25750">
        <w:t xml:space="preserve">ndelsfordeling </w:t>
      </w:r>
      <w:r>
        <w:t>mellom andelseierne</w:t>
      </w:r>
      <w:r w:rsidRPr="00F25750">
        <w:t xml:space="preserve"> på grunnlag av den bruk eller nytte hver enkelt har av</w:t>
      </w:r>
      <w:r>
        <w:t xml:space="preserve"> vegen. Fordelingen danner grunnlag for andelseier</w:t>
      </w:r>
      <w:r>
        <w:softHyphen/>
        <w:t>nes ansvar og rettigheter overfor veglaget og for fordelingen av anleggs- og vedlikeholds</w:t>
      </w:r>
      <w:r>
        <w:softHyphen/>
        <w:t xml:space="preserve">kostnader. </w:t>
      </w:r>
    </w:p>
    <w:p w:rsidR="00C9243A" w:rsidRDefault="00C9243A" w:rsidP="00C9243A">
      <w:r>
        <w:t>Årsmøtet fastsetter andelsfordelingen etter forslag fra styret</w:t>
      </w:r>
      <w:r w:rsidRPr="00A42532">
        <w:t xml:space="preserve"> </w:t>
      </w:r>
      <w:proofErr w:type="spellStart"/>
      <w:r>
        <w:t>jf</w:t>
      </w:r>
      <w:proofErr w:type="spellEnd"/>
      <w:r>
        <w:t xml:space="preserve"> § 8. Styret kan engasjere en sak</w:t>
      </w:r>
      <w:r>
        <w:softHyphen/>
        <w:t>kyndig person til å utarbeide forslag til andelsfordeling. Utarbeidelse av slik fordeling skal skje etter innhenting av nødvendig grunnlagsmateriale. Dersom det ikke oppnås enighet om andelsfordelingen, skal saken søkes løst etter Jordskiftelovens bestemmelser.</w:t>
      </w:r>
    </w:p>
    <w:p w:rsidR="00C9243A" w:rsidRPr="00F25750" w:rsidRDefault="00C9243A" w:rsidP="00C9243A">
      <w:r>
        <w:t>Ved</w:t>
      </w:r>
      <w:r w:rsidRPr="00F25750">
        <w:t xml:space="preserve"> </w:t>
      </w:r>
      <w:r>
        <w:t>opp</w:t>
      </w:r>
      <w:r w:rsidRPr="00F25750">
        <w:t xml:space="preserve">tak eller utmelding av </w:t>
      </w:r>
      <w:r>
        <w:t>andelseiere</w:t>
      </w:r>
      <w:r w:rsidRPr="00F25750">
        <w:t xml:space="preserve"> </w:t>
      </w:r>
      <w:r>
        <w:t>skal det</w:t>
      </w:r>
      <w:r w:rsidRPr="00F25750">
        <w:t xml:space="preserve"> fastsette</w:t>
      </w:r>
      <w:r>
        <w:t>s</w:t>
      </w:r>
      <w:r w:rsidRPr="00F25750">
        <w:t xml:space="preserve"> ny andels</w:t>
      </w:r>
      <w:r>
        <w:softHyphen/>
      </w:r>
      <w:r w:rsidRPr="00F25750">
        <w:t>fordeling</w:t>
      </w:r>
      <w:r>
        <w:t xml:space="preserve">. </w:t>
      </w:r>
      <w:r w:rsidRPr="00F25750">
        <w:t>Års</w:t>
      </w:r>
      <w:r>
        <w:softHyphen/>
      </w:r>
      <w:r w:rsidRPr="00F25750">
        <w:t xml:space="preserve">møtet kan </w:t>
      </w:r>
      <w:r>
        <w:t xml:space="preserve">også </w:t>
      </w:r>
      <w:r w:rsidRPr="00F25750">
        <w:t>bestemme at det skal foretas ny vurdering av andelsfordelingen når grunnlaget for fordelingen har endret seg vesent</w:t>
      </w:r>
      <w:r w:rsidRPr="00F25750">
        <w:softHyphen/>
        <w:t xml:space="preserve">lig. </w:t>
      </w:r>
    </w:p>
    <w:p w:rsidR="00C9243A" w:rsidRDefault="00C9243A" w:rsidP="00C9243A">
      <w:r>
        <w:t>Enhver andelseier kan etter 10 år forlange ny vurdering av andelsfordelingen. Ny fordeling gjel</w:t>
      </w:r>
      <w:r>
        <w:softHyphen/>
        <w:t xml:space="preserve">der framtidige anleggs- og vedlikeholdsarbeider, og gir ikke andelseiere rett til å kreve tilbake tidligere innbetalte avgifter. </w:t>
      </w:r>
    </w:p>
    <w:p w:rsidR="00C9243A" w:rsidRDefault="00C9243A" w:rsidP="00C9243A"/>
    <w:p w:rsidR="00C9243A" w:rsidRPr="00C7355F" w:rsidRDefault="006C2249" w:rsidP="00C9243A">
      <w:pPr>
        <w:pStyle w:val="Overskrift3"/>
      </w:pPr>
      <w:r>
        <w:t xml:space="preserve">§ 5. </w:t>
      </w:r>
      <w:r>
        <w:tab/>
      </w:r>
      <w:r w:rsidR="00C9243A">
        <w:t>Andelseiers forpliktelser - g</w:t>
      </w:r>
      <w:r w:rsidR="00C9243A" w:rsidRPr="00C7355F">
        <w:t xml:space="preserve">runn til veger, velteplasser </w:t>
      </w:r>
      <w:proofErr w:type="spellStart"/>
      <w:r w:rsidR="00C9243A" w:rsidRPr="00C7355F">
        <w:t>m.v</w:t>
      </w:r>
      <w:proofErr w:type="spellEnd"/>
      <w:r w:rsidR="00C9243A" w:rsidRPr="00C7355F">
        <w:t xml:space="preserve">. </w:t>
      </w:r>
    </w:p>
    <w:p w:rsidR="00C9243A" w:rsidRPr="00343C24" w:rsidRDefault="00C9243A" w:rsidP="00C9243A">
      <w:pPr>
        <w:rPr>
          <w:color w:val="0000FF"/>
        </w:rPr>
      </w:pPr>
      <w:r>
        <w:t>Andelseiere i veglaget stiller grunn til veglinje og fyllmasse i denne til disposisjon veder</w:t>
      </w:r>
      <w:r>
        <w:softHyphen/>
        <w:t>lagsfritt. Grunn omfatter nødvendig planeringsbredde av</w:t>
      </w:r>
      <w:r>
        <w:softHyphen/>
        <w:t>gren</w:t>
      </w:r>
      <w:r>
        <w:softHyphen/>
        <w:t>set av grøftekant, skjærings</w:t>
      </w:r>
      <w:r>
        <w:softHyphen/>
        <w:t xml:space="preserve">topp eller fyllingsfot pluss 3 meter ryddebredde på hver side samt snu- og møteplasser jf. </w:t>
      </w:r>
      <w:proofErr w:type="spellStart"/>
      <w:r>
        <w:t>Landsbruks</w:t>
      </w:r>
      <w:proofErr w:type="spellEnd"/>
      <w:r>
        <w:t xml:space="preserve">- og matdepartementets Normaler for landbruksveier med byggebeskrivelse. </w:t>
      </w:r>
    </w:p>
    <w:p w:rsidR="00C9243A" w:rsidRDefault="00C9243A" w:rsidP="00C9243A">
      <w:r>
        <w:t>Dersom vegen må legges over dyrket mark, tomtegrunn eller annet spesielt areal, kan berørte grunneiere kreve godtgjørelse for medgått areal og eventuelle ulemper. Krav om slik erstatning fremmes for styret.</w:t>
      </w:r>
      <w:r w:rsidRPr="008559C0">
        <w:t xml:space="preserve"> </w:t>
      </w:r>
      <w:r>
        <w:t>Styret kan engasjere en sak</w:t>
      </w:r>
      <w:r>
        <w:softHyphen/>
        <w:t>kyndig person til å utarbeide forslag til erstatning. Årsmøtet tar etter forslag fra styret stilling til spørsmålet om godt</w:t>
      </w:r>
      <w:r>
        <w:softHyphen/>
        <w:t xml:space="preserve">gjørelse og fastsetter tilbud om slik erstatning.  </w:t>
      </w:r>
    </w:p>
    <w:p w:rsidR="00C9243A" w:rsidRDefault="00C9243A" w:rsidP="00C9243A">
      <w:r>
        <w:t xml:space="preserve">Grus og nødvendige fyllmasser som må tas utenfor veglinja godtgjøres etter vanlige satser i distriktet. </w:t>
      </w:r>
    </w:p>
    <w:p w:rsidR="00C9243A" w:rsidRPr="00DB2B6F" w:rsidRDefault="00C9243A" w:rsidP="00C9243A">
      <w:r>
        <w:t>Andelseiere i veglaget stiller grunn til velteplasser og driftsveger fram til velteplasser</w:t>
      </w:r>
      <w:r w:rsidRPr="00B87E5F">
        <w:t xml:space="preserve"> </w:t>
      </w:r>
      <w:r>
        <w:t>til disposisjon</w:t>
      </w:r>
      <w:r w:rsidRPr="00AC159D">
        <w:t xml:space="preserve"> </w:t>
      </w:r>
      <w:r>
        <w:t>veder</w:t>
      </w:r>
      <w:r>
        <w:softHyphen/>
        <w:t xml:space="preserve">lagsfritt. </w:t>
      </w:r>
    </w:p>
    <w:p w:rsidR="00C9243A" w:rsidRDefault="00C9243A" w:rsidP="00C9243A">
      <w:r>
        <w:t>Andelseiere som ikke overholder vedtektene, eller ikke retter seg etter styrets anvisnin</w:t>
      </w:r>
      <w:r>
        <w:softHyphen/>
        <w:t xml:space="preserve">ger eller pålegg, er selv ansvarlige for skader de påfører vegen og plikter å utbedre disse. Hvis skader ikke blir tilfredsstillende utbedret, kan styret besørge skaden utbedret for </w:t>
      </w:r>
      <w:proofErr w:type="spellStart"/>
      <w:r>
        <w:t>vedkommendes</w:t>
      </w:r>
      <w:proofErr w:type="spellEnd"/>
      <w:r>
        <w:t xml:space="preserve"> regning og innkreve beløpet som bestemt i § 11, tredje ledd. </w:t>
      </w:r>
    </w:p>
    <w:p w:rsidR="00C9243A" w:rsidRDefault="00C9243A" w:rsidP="00C9243A">
      <w:r>
        <w:t xml:space="preserve">Samvirkeloven § 23 regulerer adgangen til utestengelse. </w:t>
      </w:r>
    </w:p>
    <w:p w:rsidR="00C9243A" w:rsidRDefault="00C9243A" w:rsidP="00C9243A"/>
    <w:p w:rsidR="00C9243A" w:rsidRDefault="00C9243A" w:rsidP="00C9243A"/>
    <w:p w:rsidR="00C9243A" w:rsidRPr="00BB2B90" w:rsidRDefault="006C2249" w:rsidP="00C9243A">
      <w:pPr>
        <w:pStyle w:val="Overskrift3"/>
      </w:pPr>
      <w:r>
        <w:lastRenderedPageBreak/>
        <w:t xml:space="preserve">§ 6. </w:t>
      </w:r>
      <w:r>
        <w:tab/>
      </w:r>
      <w:r w:rsidR="00C9243A" w:rsidRPr="00BB2B90">
        <w:t xml:space="preserve">Utmelding </w:t>
      </w:r>
    </w:p>
    <w:p w:rsidR="00C9243A" w:rsidRPr="00BB2B90" w:rsidRDefault="00C9243A" w:rsidP="00C9243A">
      <w:r>
        <w:t>Andelseiere</w:t>
      </w:r>
      <w:r w:rsidRPr="00BB2B90">
        <w:t xml:space="preserve"> kan melde seg ut av veglaget. Utmelding skal skje skriftlig og adresseres til veglaget ved styret. </w:t>
      </w:r>
      <w:r>
        <w:t>Eier</w:t>
      </w:r>
      <w:r w:rsidRPr="00BB2B90">
        <w:t>skapet opphører 3 måneder etter at meldingen er mottatt.</w:t>
      </w:r>
    </w:p>
    <w:p w:rsidR="00C9243A" w:rsidRDefault="00C9243A" w:rsidP="00C9243A">
      <w:r>
        <w:t>Utmeldte andelseiere er bundet av avtaler eller forpliktelser som veglaget har overfor tredje</w:t>
      </w:r>
      <w:r>
        <w:softHyphen/>
        <w:t xml:space="preserve">mann inntil avtalen utløper eller kan sies opp, eller forpliktelsene er oppfylt. </w:t>
      </w:r>
    </w:p>
    <w:p w:rsidR="00C9243A" w:rsidRDefault="00C9243A" w:rsidP="00C9243A">
      <w:r>
        <w:t>Andelseiere</w:t>
      </w:r>
      <w:r w:rsidRPr="00B344BB">
        <w:t xml:space="preserve"> som trer ut av veglaget har ikke krav på tilbakebetaling av innbetalt andel av anleggskost</w:t>
      </w:r>
      <w:r>
        <w:t>n</w:t>
      </w:r>
      <w:r w:rsidRPr="00B344BB">
        <w:t>ader eller på del av veglagets formue.</w:t>
      </w:r>
      <w:r>
        <w:t xml:space="preserve"> </w:t>
      </w:r>
    </w:p>
    <w:p w:rsidR="00C9243A" w:rsidRPr="00CC4EF3" w:rsidRDefault="00C9243A" w:rsidP="00C9243A">
      <w:pPr>
        <w:rPr>
          <w:color w:val="0000FF"/>
        </w:rPr>
      </w:pPr>
    </w:p>
    <w:p w:rsidR="00C9243A" w:rsidRPr="00C7355F" w:rsidRDefault="006C2249" w:rsidP="00C9243A">
      <w:pPr>
        <w:pStyle w:val="Overskrift3"/>
      </w:pPr>
      <w:r>
        <w:t xml:space="preserve">§ 7. </w:t>
      </w:r>
      <w:r>
        <w:tab/>
      </w:r>
      <w:r w:rsidR="00C9243A" w:rsidRPr="00C7355F">
        <w:t xml:space="preserve">Årsmøtet </w:t>
      </w:r>
    </w:p>
    <w:p w:rsidR="00C9243A" w:rsidRDefault="00C9243A" w:rsidP="00C9243A">
      <w:r>
        <w:t>Årsmøtet er veglagets høyeste myndighet og holdes innen utgangen av april måned hvert år.</w:t>
      </w:r>
    </w:p>
    <w:p w:rsidR="00C9243A" w:rsidRDefault="00C9243A" w:rsidP="00C9243A">
      <w:r>
        <w:t>Styret innkaller skriftlig til årsmøtet med minst 14 dagers varsel. Innkallingen skal inne</w:t>
      </w:r>
      <w:r>
        <w:softHyphen/>
        <w:t>holde sakliste, årsberetning og revidert regnskap.</w:t>
      </w:r>
    </w:p>
    <w:p w:rsidR="00C9243A" w:rsidRDefault="00C9243A" w:rsidP="00C9243A">
      <w:r>
        <w:t>Ekstraordinært årsmøte innkalles med minst 8 dagers varsel vedlagt sakliste.</w:t>
      </w:r>
    </w:p>
    <w:p w:rsidR="00C9243A" w:rsidRDefault="00C9243A" w:rsidP="00C9243A">
      <w:r>
        <w:t xml:space="preserve">Møterett reguleres av samvirkelovens § 36. Det er ikke anledning til å møte med rådgiver med mindre årsmøtet fatter særskilt vedtak om det. </w:t>
      </w:r>
    </w:p>
    <w:p w:rsidR="00C9243A" w:rsidRDefault="00C9243A" w:rsidP="00C9243A">
      <w:r>
        <w:t>Årsmøtet ledes av en møteleder som velges av årsmøtet. Årsmøtet velger videre to med</w:t>
      </w:r>
      <w:r>
        <w:softHyphen/>
        <w:t>lemmer til å underskrive møteprotokollen sammen med møtelederen.</w:t>
      </w:r>
    </w:p>
    <w:p w:rsidR="00C9243A" w:rsidRDefault="00C9243A" w:rsidP="00C9243A">
      <w:r>
        <w:t xml:space="preserve">Avstemninger foregår normalt ved at hver andelseier har én stemme. Skog som eies i sameie har én stemme. Dersom én andelseier krever det, skal avstemning foregå etter fastlagt andelsfordeling jf. § 4. En andelseier kan ikke stemme for mer enn 49 % av det tilstedeværende samlede stemmetall. </w:t>
      </w:r>
    </w:p>
    <w:p w:rsidR="00C9243A" w:rsidRDefault="00C9243A" w:rsidP="00C9243A">
      <w:r>
        <w:t>Det kan ikke forlanges stemmegivning etter andelsfordeling ved valg.</w:t>
      </w:r>
      <w:r w:rsidRPr="00826DD3">
        <w:t xml:space="preserve"> </w:t>
      </w:r>
      <w:r>
        <w:t xml:space="preserve">Ved valg har alltid </w:t>
      </w:r>
      <w:proofErr w:type="spellStart"/>
      <w:proofErr w:type="gramStart"/>
      <w:r>
        <w:t>hvert</w:t>
      </w:r>
      <w:proofErr w:type="spellEnd"/>
      <w:r>
        <w:t xml:space="preserve"> andelseier</w:t>
      </w:r>
      <w:proofErr w:type="gramEnd"/>
      <w:r>
        <w:t xml:space="preserve"> én stemme.</w:t>
      </w:r>
    </w:p>
    <w:p w:rsidR="00C9243A" w:rsidRDefault="00C9243A" w:rsidP="00C9243A">
      <w:r>
        <w:t>Ved stemmelikhet avgjør møteleders stemme. Dette gjelder ikke ved valg hvor det ved stemmelikhet foretas loddtrekning.</w:t>
      </w:r>
    </w:p>
    <w:p w:rsidR="00C9243A" w:rsidRDefault="00C9243A" w:rsidP="00C9243A">
      <w:r>
        <w:t>Årsmøtet er beslutningsdyktig når minst 25 % av andelseierne og 40 % av veglagets samlede stemmetall er til stede. Dersom veg</w:t>
      </w:r>
      <w:r>
        <w:softHyphen/>
        <w:t>laget består av 3 andelseiere eller mindre, må alle andelseiere møte fram for at årsmøtet skal være beslutningsdyktig. Dersom lovlig innkalt årsmøte ikke er beslutnings</w:t>
      </w:r>
      <w:r>
        <w:softHyphen/>
        <w:t>dyktig, kan det skriftlig innkalles til nytt årsmøte som da er beslutningsdyktig med fram</w:t>
      </w:r>
      <w:r>
        <w:softHyphen/>
        <w:t>møtte andelseiere.</w:t>
      </w:r>
    </w:p>
    <w:p w:rsidR="00C9243A" w:rsidRPr="00B35F6C" w:rsidRDefault="00C9243A" w:rsidP="00C9243A"/>
    <w:p w:rsidR="00C9243A" w:rsidRPr="00C7355F" w:rsidRDefault="006C2249" w:rsidP="00C9243A">
      <w:pPr>
        <w:pStyle w:val="Overskrift3"/>
      </w:pPr>
      <w:r>
        <w:t xml:space="preserve">§ 8. </w:t>
      </w:r>
      <w:r>
        <w:tab/>
      </w:r>
      <w:r w:rsidR="00C9243A" w:rsidRPr="00C7355F">
        <w:t>Årsmøtets oppgaver</w:t>
      </w:r>
    </w:p>
    <w:p w:rsidR="00C9243A" w:rsidRDefault="00C9243A" w:rsidP="00C9243A">
      <w:pPr>
        <w:spacing w:after="120"/>
      </w:pPr>
      <w:r>
        <w:t>På ordinært årsmøte skal følgende saker behandles:</w:t>
      </w:r>
    </w:p>
    <w:p w:rsidR="00C9243A" w:rsidRDefault="00C9243A" w:rsidP="00C9243A">
      <w:pPr>
        <w:numPr>
          <w:ilvl w:val="0"/>
          <w:numId w:val="1"/>
        </w:numPr>
        <w:tabs>
          <w:tab w:val="clear" w:pos="780"/>
          <w:tab w:val="num" w:pos="360"/>
        </w:tabs>
        <w:spacing w:after="120" w:line="290" w:lineRule="exact"/>
        <w:ind w:left="0" w:firstLine="0"/>
      </w:pPr>
      <w:r>
        <w:t>Styrets årsmelding og revidert regnskap for det forløpne år</w:t>
      </w:r>
    </w:p>
    <w:p w:rsidR="00C9243A" w:rsidRPr="006F5035" w:rsidRDefault="00C9243A" w:rsidP="00C9243A">
      <w:pPr>
        <w:numPr>
          <w:ilvl w:val="0"/>
          <w:numId w:val="1"/>
        </w:numPr>
        <w:tabs>
          <w:tab w:val="clear" w:pos="780"/>
          <w:tab w:val="num" w:pos="360"/>
        </w:tabs>
        <w:spacing w:after="120" w:line="290" w:lineRule="exact"/>
        <w:ind w:left="0" w:firstLine="0"/>
      </w:pPr>
      <w:r>
        <w:t>Godtgjørelse for styremedlemmer og revisor</w:t>
      </w:r>
    </w:p>
    <w:p w:rsidR="00C9243A" w:rsidRDefault="00C9243A" w:rsidP="00A50372">
      <w:pPr>
        <w:numPr>
          <w:ilvl w:val="0"/>
          <w:numId w:val="1"/>
        </w:numPr>
        <w:tabs>
          <w:tab w:val="clear" w:pos="780"/>
          <w:tab w:val="num" w:pos="426"/>
        </w:tabs>
        <w:spacing w:after="120" w:line="290" w:lineRule="exact"/>
        <w:ind w:left="426" w:hanging="426"/>
      </w:pPr>
      <w:r w:rsidRPr="006F5035">
        <w:lastRenderedPageBreak/>
        <w:t xml:space="preserve">Søknader om </w:t>
      </w:r>
      <w:r>
        <w:t>opp</w:t>
      </w:r>
      <w:r w:rsidRPr="006F5035">
        <w:t xml:space="preserve">tak av nye </w:t>
      </w:r>
      <w:r>
        <w:t>andelseiere jf. § 3, og eventuell justering av andelsfordelingen</w:t>
      </w:r>
    </w:p>
    <w:p w:rsidR="008D0D44" w:rsidRDefault="00C9243A" w:rsidP="008D0D44">
      <w:pPr>
        <w:numPr>
          <w:ilvl w:val="0"/>
          <w:numId w:val="1"/>
        </w:numPr>
        <w:tabs>
          <w:tab w:val="clear" w:pos="780"/>
          <w:tab w:val="num" w:pos="360"/>
        </w:tabs>
        <w:spacing w:after="60" w:line="290" w:lineRule="exact"/>
        <w:ind w:left="0" w:firstLine="0"/>
      </w:pPr>
      <w:r>
        <w:t>Styrets forslag til</w:t>
      </w:r>
    </w:p>
    <w:p w:rsidR="00C9243A" w:rsidRDefault="00C9243A" w:rsidP="008D0D44">
      <w:pPr>
        <w:pStyle w:val="Listeavsnitt"/>
        <w:numPr>
          <w:ilvl w:val="0"/>
          <w:numId w:val="4"/>
        </w:numPr>
        <w:spacing w:after="60" w:line="290" w:lineRule="exact"/>
      </w:pPr>
      <w:r>
        <w:t>Budsjett for vedlikehold, ombygging, nyanlegg og nyanskaffelser</w:t>
      </w:r>
    </w:p>
    <w:p w:rsidR="00C9243A" w:rsidRDefault="00C9243A" w:rsidP="008D0D44">
      <w:pPr>
        <w:pStyle w:val="Listeavsnitt"/>
        <w:numPr>
          <w:ilvl w:val="0"/>
          <w:numId w:val="4"/>
        </w:numPr>
        <w:spacing w:after="120" w:line="290" w:lineRule="exact"/>
      </w:pPr>
      <w:r>
        <w:t>A</w:t>
      </w:r>
      <w:r w:rsidRPr="006F5035">
        <w:t xml:space="preserve">vgifter for </w:t>
      </w:r>
      <w:r>
        <w:t>tilknytning og finansiering av drift, vedlikehold og anleggsarbeid</w:t>
      </w:r>
    </w:p>
    <w:p w:rsidR="00C9243A" w:rsidRDefault="00C9243A" w:rsidP="00C9243A">
      <w:pPr>
        <w:numPr>
          <w:ilvl w:val="0"/>
          <w:numId w:val="1"/>
        </w:numPr>
        <w:tabs>
          <w:tab w:val="clear" w:pos="780"/>
          <w:tab w:val="num" w:pos="360"/>
          <w:tab w:val="num" w:pos="840"/>
          <w:tab w:val="num" w:pos="1068"/>
        </w:tabs>
        <w:spacing w:after="120" w:line="290" w:lineRule="exact"/>
        <w:ind w:left="0" w:firstLine="0"/>
      </w:pPr>
      <w:r>
        <w:t>Fullmakt til styret for opptak av lån til større investeringer</w:t>
      </w:r>
    </w:p>
    <w:p w:rsidR="00C9243A" w:rsidRDefault="00C9243A" w:rsidP="00C9243A">
      <w:pPr>
        <w:numPr>
          <w:ilvl w:val="0"/>
          <w:numId w:val="1"/>
        </w:numPr>
        <w:tabs>
          <w:tab w:val="clear" w:pos="780"/>
          <w:tab w:val="num" w:pos="360"/>
          <w:tab w:val="num" w:pos="840"/>
          <w:tab w:val="num" w:pos="1068"/>
        </w:tabs>
        <w:spacing w:after="120" w:line="290" w:lineRule="exact"/>
        <w:ind w:left="0" w:firstLine="0"/>
      </w:pPr>
      <w:r>
        <w:t>Retningslinjer for finansiering av snøbrøyting kommende sesong</w:t>
      </w:r>
    </w:p>
    <w:p w:rsidR="00C9243A" w:rsidRDefault="00C9243A" w:rsidP="00C9243A">
      <w:pPr>
        <w:numPr>
          <w:ilvl w:val="0"/>
          <w:numId w:val="1"/>
        </w:numPr>
        <w:tabs>
          <w:tab w:val="clear" w:pos="780"/>
          <w:tab w:val="num" w:pos="360"/>
          <w:tab w:val="num" w:pos="840"/>
        </w:tabs>
        <w:spacing w:after="60" w:line="290" w:lineRule="exact"/>
        <w:ind w:left="0" w:firstLine="0"/>
      </w:pPr>
      <w:r>
        <w:t>Valg av:</w:t>
      </w:r>
    </w:p>
    <w:p w:rsidR="00C9243A" w:rsidRDefault="00C9243A" w:rsidP="008D0D44">
      <w:pPr>
        <w:pStyle w:val="Listeavsnitt"/>
        <w:numPr>
          <w:ilvl w:val="0"/>
          <w:numId w:val="5"/>
        </w:numPr>
        <w:spacing w:after="60" w:line="290" w:lineRule="exact"/>
      </w:pPr>
      <w:r w:rsidRPr="00AD64A4">
        <w:t>Styreleder</w:t>
      </w:r>
    </w:p>
    <w:p w:rsidR="00C9243A" w:rsidRDefault="00C9243A" w:rsidP="008D0D44">
      <w:pPr>
        <w:pStyle w:val="Listeavsnitt"/>
        <w:numPr>
          <w:ilvl w:val="0"/>
          <w:numId w:val="5"/>
        </w:numPr>
        <w:spacing w:after="60" w:line="290" w:lineRule="exact"/>
      </w:pPr>
      <w:r>
        <w:t>Styremedlemmer</w:t>
      </w:r>
      <w:r w:rsidDel="00557155">
        <w:t xml:space="preserve"> </w:t>
      </w:r>
      <w:r>
        <w:t>og varamedlem</w:t>
      </w:r>
    </w:p>
    <w:p w:rsidR="00C9243A" w:rsidRDefault="00C9243A" w:rsidP="008D0D44">
      <w:pPr>
        <w:pStyle w:val="Listeavsnitt"/>
        <w:numPr>
          <w:ilvl w:val="0"/>
          <w:numId w:val="5"/>
        </w:numPr>
        <w:spacing w:after="120" w:line="290" w:lineRule="exact"/>
      </w:pPr>
      <w:r>
        <w:t>Revisor</w:t>
      </w:r>
    </w:p>
    <w:p w:rsidR="00C9243A" w:rsidRDefault="00C9243A" w:rsidP="00C9243A">
      <w:pPr>
        <w:numPr>
          <w:ilvl w:val="0"/>
          <w:numId w:val="1"/>
        </w:numPr>
        <w:tabs>
          <w:tab w:val="clear" w:pos="780"/>
          <w:tab w:val="num" w:pos="360"/>
          <w:tab w:val="num" w:pos="840"/>
        </w:tabs>
        <w:spacing w:after="0" w:line="290" w:lineRule="exact"/>
        <w:ind w:left="0" w:firstLine="0"/>
      </w:pPr>
      <w:r>
        <w:t>Andre saker som er nevnt i innkallingen</w:t>
      </w:r>
    </w:p>
    <w:p w:rsidR="002432B7" w:rsidRDefault="002432B7" w:rsidP="00C9243A"/>
    <w:p w:rsidR="00C9243A" w:rsidRDefault="00C9243A" w:rsidP="00C9243A">
      <w:r>
        <w:t xml:space="preserve">Andelseiere som ønsker en sak behandlet på årsmøtet, kan ved skriftlig melding til styret innen utgangen av januar, kreve at saken føres opp i innkallingen. </w:t>
      </w:r>
    </w:p>
    <w:p w:rsidR="00C9243A" w:rsidRDefault="00C9243A" w:rsidP="00C9243A">
      <w:r>
        <w:t xml:space="preserve">Det skal føres protokoll for årsmøtet.  </w:t>
      </w:r>
    </w:p>
    <w:p w:rsidR="00C9243A" w:rsidRDefault="00C9243A" w:rsidP="00C9243A"/>
    <w:p w:rsidR="00C9243A" w:rsidRPr="00C7355F" w:rsidRDefault="006C2249" w:rsidP="00C9243A">
      <w:pPr>
        <w:pStyle w:val="Overskrift3"/>
      </w:pPr>
      <w:r>
        <w:t xml:space="preserve">§ 9. </w:t>
      </w:r>
      <w:r>
        <w:tab/>
      </w:r>
      <w:r w:rsidR="00C9243A" w:rsidRPr="00C7355F">
        <w:t xml:space="preserve">Styre </w:t>
      </w:r>
      <w:r w:rsidR="00C9243A">
        <w:t>og daglig ledelse</w:t>
      </w:r>
    </w:p>
    <w:p w:rsidR="00C9243A" w:rsidRDefault="00C9243A" w:rsidP="00C9243A">
      <w:r>
        <w:t xml:space="preserve">Veglaget har ikke daglig leder. </w:t>
      </w:r>
    </w:p>
    <w:p w:rsidR="00C9243A" w:rsidRPr="00CC4EF3" w:rsidRDefault="00C9243A" w:rsidP="00C9243A">
      <w:pPr>
        <w:rPr>
          <w:color w:val="0000FF"/>
        </w:rPr>
      </w:pPr>
      <w:r>
        <w:t>Veglagets virksomhet ledes av et styre på 3 medlemmer. Funksjonstiden er 3 år. Det velges i tillegg ett varamedlem til styret for ett år.</w:t>
      </w:r>
    </w:p>
    <w:p w:rsidR="00C9243A" w:rsidRDefault="00C9243A" w:rsidP="00C9243A">
      <w:r>
        <w:t>Uttredende styremedlem har rett til å nekte gjenvalg i 3 år.  For øvrig plikter enhver andels</w:t>
      </w:r>
      <w:r>
        <w:softHyphen/>
        <w:t xml:space="preserve">eier å motta valg som medlem eller varamedlem til styret. </w:t>
      </w:r>
    </w:p>
    <w:p w:rsidR="00C9243A" w:rsidRPr="00077698" w:rsidRDefault="00C9243A" w:rsidP="00C9243A">
      <w:r w:rsidRPr="00077698">
        <w:t xml:space="preserve">Styremøte holdes så ofte styrelederen finner det påkrevd eller når et styremedlem krever det. Gyldige vedtak kan treffes når styret er fulltallig.  </w:t>
      </w:r>
    </w:p>
    <w:p w:rsidR="00C9243A" w:rsidRDefault="00C9243A" w:rsidP="00C9243A">
      <w:r>
        <w:t>Det føres protokoll over styremøtene.</w:t>
      </w:r>
    </w:p>
    <w:p w:rsidR="00C9243A" w:rsidRDefault="00C9243A" w:rsidP="00C9243A">
      <w:r>
        <w:t>Saker av mindre betydning kan avgjøres av styreleder og refereres i første styremøte.</w:t>
      </w:r>
    </w:p>
    <w:p w:rsidR="00C9243A" w:rsidRDefault="00C9243A" w:rsidP="00C9243A"/>
    <w:p w:rsidR="00C9243A" w:rsidRPr="00C7355F" w:rsidRDefault="006C2249" w:rsidP="00C9243A">
      <w:pPr>
        <w:pStyle w:val="Overskrift3"/>
      </w:pPr>
      <w:r>
        <w:t xml:space="preserve">§ 10. </w:t>
      </w:r>
      <w:r>
        <w:tab/>
      </w:r>
      <w:r w:rsidR="00C9243A" w:rsidRPr="00C7355F">
        <w:t xml:space="preserve">Styrets plikter og myndighet </w:t>
      </w:r>
    </w:p>
    <w:p w:rsidR="00C9243A" w:rsidRDefault="00C9243A" w:rsidP="00C9243A">
      <w:pPr>
        <w:spacing w:after="180"/>
      </w:pPr>
      <w:r>
        <w:t>Styret skal lede driften av veglaget i overensstemmelse med vedtekter og beslutninger fattet av års</w:t>
      </w:r>
      <w:r>
        <w:softHyphen/>
        <w:t>møtet.  Styret kan etter fullmakt fra årsmøtet oppta nødven</w:t>
      </w:r>
      <w:r>
        <w:softHyphen/>
        <w:t>dige lån for å realisere besluttede tiltak. Styret skal forøvrig:</w:t>
      </w:r>
    </w:p>
    <w:p w:rsidR="00C9243A" w:rsidRPr="00320D56" w:rsidRDefault="00C9243A" w:rsidP="008D0D44">
      <w:pPr>
        <w:spacing w:after="180"/>
        <w:ind w:left="426" w:hanging="426"/>
        <w:rPr>
          <w:szCs w:val="24"/>
        </w:rPr>
      </w:pPr>
      <w:r w:rsidRPr="00320D56">
        <w:rPr>
          <w:szCs w:val="24"/>
        </w:rPr>
        <w:t xml:space="preserve">1. </w:t>
      </w:r>
      <w:r w:rsidRPr="00320D56">
        <w:rPr>
          <w:szCs w:val="24"/>
        </w:rPr>
        <w:tab/>
        <w:t>Holde oppsyn og påse at bruk av vegen skjer i tråd med bestemmelser gitt i vedtek</w:t>
      </w:r>
      <w:r w:rsidRPr="00320D56">
        <w:rPr>
          <w:szCs w:val="24"/>
        </w:rPr>
        <w:softHyphen/>
        <w:t>ter jf. §§ 5, 1</w:t>
      </w:r>
      <w:r>
        <w:rPr>
          <w:szCs w:val="24"/>
        </w:rPr>
        <w:t>2</w:t>
      </w:r>
      <w:r w:rsidRPr="00320D56">
        <w:rPr>
          <w:szCs w:val="24"/>
        </w:rPr>
        <w:t xml:space="preserve"> og 1</w:t>
      </w:r>
      <w:r>
        <w:rPr>
          <w:szCs w:val="24"/>
        </w:rPr>
        <w:t>-3</w:t>
      </w:r>
      <w:r w:rsidRPr="00320D56">
        <w:rPr>
          <w:szCs w:val="24"/>
        </w:rPr>
        <w:t xml:space="preserve"> og vedtak fattet av årsmøtet, stenge vegen i perioder hvor kjøring kan gi varige skader og gjennomføre andre nødvendige tiltak for å avverge skade på vegen. Styret kan om nødvendig engasjere en vegoppsynsmann. </w:t>
      </w:r>
    </w:p>
    <w:p w:rsidR="00C9243A" w:rsidRPr="00320D56" w:rsidRDefault="00C9243A" w:rsidP="008D0D44">
      <w:pPr>
        <w:spacing w:after="180"/>
        <w:ind w:left="426" w:hanging="426"/>
        <w:rPr>
          <w:szCs w:val="24"/>
        </w:rPr>
      </w:pPr>
      <w:r w:rsidRPr="00320D56">
        <w:rPr>
          <w:szCs w:val="24"/>
        </w:rPr>
        <w:lastRenderedPageBreak/>
        <w:t xml:space="preserve">2. </w:t>
      </w:r>
      <w:r w:rsidRPr="00320D56">
        <w:rPr>
          <w:szCs w:val="24"/>
        </w:rPr>
        <w:tab/>
      </w:r>
      <w:r w:rsidRPr="00320D56">
        <w:rPr>
          <w:rFonts w:cs="Arial"/>
          <w:szCs w:val="24"/>
        </w:rPr>
        <w:t>Utarbeide og legge fram budsjett og s</w:t>
      </w:r>
      <w:r w:rsidRPr="00320D56">
        <w:rPr>
          <w:szCs w:val="24"/>
        </w:rPr>
        <w:t xml:space="preserve">ørge for gjennomføring og kontroll av vedlikeholds- og anleggsarbeider vedtatt av årsmøtet jf. § </w:t>
      </w:r>
      <w:r>
        <w:rPr>
          <w:szCs w:val="24"/>
        </w:rPr>
        <w:t>8</w:t>
      </w:r>
      <w:r w:rsidRPr="00320D56">
        <w:rPr>
          <w:szCs w:val="24"/>
        </w:rPr>
        <w:t xml:space="preserve"> pkt. </w:t>
      </w:r>
      <w:smartTag w:uri="urn:schemas-microsoft-com:office:smarttags" w:element="metricconverter">
        <w:smartTagPr>
          <w:attr w:name="ProductID" w:val="4 a"/>
        </w:smartTagPr>
        <w:r w:rsidRPr="00320D56">
          <w:rPr>
            <w:szCs w:val="24"/>
          </w:rPr>
          <w:t>4 a</w:t>
        </w:r>
      </w:smartTag>
      <w:r w:rsidRPr="00320D56">
        <w:rPr>
          <w:szCs w:val="24"/>
        </w:rPr>
        <w:t xml:space="preserve">. </w:t>
      </w:r>
    </w:p>
    <w:p w:rsidR="00C9243A" w:rsidRPr="00320D56" w:rsidRDefault="00C9243A" w:rsidP="008D0D44">
      <w:pPr>
        <w:spacing w:after="180"/>
        <w:ind w:left="426" w:hanging="426"/>
        <w:rPr>
          <w:szCs w:val="24"/>
        </w:rPr>
      </w:pPr>
      <w:r w:rsidRPr="00320D56">
        <w:rPr>
          <w:szCs w:val="24"/>
        </w:rPr>
        <w:t>3.</w:t>
      </w:r>
      <w:r w:rsidRPr="00320D56">
        <w:rPr>
          <w:szCs w:val="24"/>
        </w:rPr>
        <w:tab/>
        <w:t xml:space="preserve">Sørge for at alle andelseiere sikres tilstrekkelig </w:t>
      </w:r>
      <w:proofErr w:type="spellStart"/>
      <w:r w:rsidRPr="00320D56">
        <w:rPr>
          <w:szCs w:val="24"/>
        </w:rPr>
        <w:t>velteplass</w:t>
      </w:r>
      <w:proofErr w:type="spellEnd"/>
      <w:r w:rsidRPr="00320D56">
        <w:rPr>
          <w:szCs w:val="24"/>
        </w:rPr>
        <w:t xml:space="preserve"> og atkomst til vegen. </w:t>
      </w:r>
    </w:p>
    <w:p w:rsidR="00C9243A" w:rsidRPr="00320D56" w:rsidRDefault="00C9243A" w:rsidP="008D0D44">
      <w:pPr>
        <w:spacing w:after="180"/>
        <w:ind w:left="426" w:hanging="426"/>
        <w:rPr>
          <w:szCs w:val="24"/>
        </w:rPr>
      </w:pPr>
      <w:r w:rsidRPr="00320D56">
        <w:rPr>
          <w:szCs w:val="24"/>
        </w:rPr>
        <w:t>4.</w:t>
      </w:r>
      <w:r w:rsidRPr="00320D56">
        <w:rPr>
          <w:szCs w:val="24"/>
        </w:rPr>
        <w:tab/>
        <w:t xml:space="preserve">Legge fram saker for årsmøtet vedrørende opptak av nye andelseiere og økonomiske betingelser knyttet til dette. </w:t>
      </w:r>
    </w:p>
    <w:p w:rsidR="00C9243A" w:rsidRPr="00320D56" w:rsidRDefault="00C9243A" w:rsidP="008D0D44">
      <w:pPr>
        <w:spacing w:after="180"/>
        <w:ind w:left="426" w:hanging="426"/>
        <w:rPr>
          <w:szCs w:val="24"/>
        </w:rPr>
      </w:pPr>
      <w:r w:rsidRPr="00320D56">
        <w:rPr>
          <w:szCs w:val="24"/>
        </w:rPr>
        <w:t>5.</w:t>
      </w:r>
      <w:r w:rsidRPr="00320D56">
        <w:rPr>
          <w:szCs w:val="24"/>
        </w:rPr>
        <w:tab/>
        <w:t xml:space="preserve">Sørge for at medlemsregister med andelsfordeling til enhver tid er à jour.  </w:t>
      </w:r>
    </w:p>
    <w:p w:rsidR="00C9243A" w:rsidRPr="00320D56" w:rsidRDefault="00C9243A" w:rsidP="008D0D44">
      <w:pPr>
        <w:pStyle w:val="Brdtekstinnrykk"/>
        <w:rPr>
          <w:rFonts w:ascii="Arial" w:hAnsi="Arial" w:cs="Arial"/>
          <w:sz w:val="24"/>
          <w:szCs w:val="24"/>
        </w:rPr>
      </w:pPr>
      <w:r w:rsidRPr="00320D56">
        <w:rPr>
          <w:rFonts w:ascii="Arial" w:hAnsi="Arial" w:cs="Arial"/>
          <w:sz w:val="24"/>
          <w:szCs w:val="24"/>
        </w:rPr>
        <w:t>6.</w:t>
      </w:r>
      <w:r w:rsidRPr="00320D56">
        <w:rPr>
          <w:rFonts w:ascii="Arial" w:hAnsi="Arial" w:cs="Arial"/>
          <w:sz w:val="24"/>
          <w:szCs w:val="24"/>
        </w:rPr>
        <w:tab/>
        <w:t xml:space="preserve">Sørge for innkreving av avgifter, regnskapsføring og revisjon. Styret kan om nødvendig engasjere en regnskapsfører. </w:t>
      </w:r>
    </w:p>
    <w:p w:rsidR="00C9243A" w:rsidRPr="00320D56" w:rsidRDefault="00C9243A" w:rsidP="008D0D44">
      <w:pPr>
        <w:pStyle w:val="Brdtekstinnrykk"/>
        <w:rPr>
          <w:rFonts w:ascii="Arial" w:hAnsi="Arial" w:cs="Arial"/>
          <w:sz w:val="24"/>
          <w:szCs w:val="24"/>
        </w:rPr>
      </w:pPr>
      <w:r w:rsidRPr="00320D56">
        <w:rPr>
          <w:rFonts w:ascii="Arial" w:hAnsi="Arial" w:cs="Arial"/>
          <w:sz w:val="24"/>
          <w:szCs w:val="24"/>
        </w:rPr>
        <w:t>7.</w:t>
      </w:r>
      <w:r w:rsidRPr="00320D56">
        <w:rPr>
          <w:rFonts w:ascii="Arial" w:hAnsi="Arial" w:cs="Arial"/>
          <w:sz w:val="24"/>
          <w:szCs w:val="24"/>
        </w:rPr>
        <w:tab/>
        <w:t xml:space="preserve">Innkalle til årsmøte etter § 8 og utarbeide de fastsatte meldinger. </w:t>
      </w:r>
    </w:p>
    <w:p w:rsidR="00C9243A" w:rsidRPr="00320D56" w:rsidRDefault="00C9243A" w:rsidP="008D0D44">
      <w:pPr>
        <w:spacing w:after="180"/>
        <w:ind w:left="426" w:hanging="426"/>
        <w:rPr>
          <w:szCs w:val="24"/>
        </w:rPr>
      </w:pPr>
      <w:r w:rsidRPr="00320D56">
        <w:rPr>
          <w:rFonts w:cs="Arial"/>
          <w:szCs w:val="24"/>
        </w:rPr>
        <w:t>8.</w:t>
      </w:r>
      <w:r w:rsidRPr="00320D56">
        <w:rPr>
          <w:rFonts w:cs="Arial"/>
          <w:szCs w:val="24"/>
        </w:rPr>
        <w:tab/>
        <w:t xml:space="preserve">Ta stilling til henvendelser fra ikke-andelseiere om bruk av vegen, og utarbeide avtale for bruk mellom veglaget og de som innvilges bruksrett </w:t>
      </w:r>
      <w:proofErr w:type="spellStart"/>
      <w:r w:rsidRPr="00320D56">
        <w:rPr>
          <w:rFonts w:cs="Arial"/>
          <w:szCs w:val="24"/>
        </w:rPr>
        <w:t>jf</w:t>
      </w:r>
      <w:proofErr w:type="spellEnd"/>
      <w:r w:rsidRPr="00320D56">
        <w:rPr>
          <w:rFonts w:cs="Arial"/>
          <w:szCs w:val="24"/>
        </w:rPr>
        <w:t xml:space="preserve"> § 1</w:t>
      </w:r>
      <w:r>
        <w:rPr>
          <w:rFonts w:cs="Arial"/>
          <w:szCs w:val="24"/>
        </w:rPr>
        <w:t>2</w:t>
      </w:r>
      <w:r w:rsidRPr="00320D56">
        <w:rPr>
          <w:rFonts w:cs="Arial"/>
          <w:szCs w:val="24"/>
        </w:rPr>
        <w:t>.</w:t>
      </w:r>
    </w:p>
    <w:p w:rsidR="00C9243A" w:rsidRPr="00320D56" w:rsidRDefault="00C9243A" w:rsidP="008D0D44">
      <w:pPr>
        <w:ind w:left="426" w:hanging="426"/>
        <w:rPr>
          <w:szCs w:val="24"/>
        </w:rPr>
      </w:pPr>
      <w:r w:rsidRPr="00320D56">
        <w:rPr>
          <w:szCs w:val="24"/>
        </w:rPr>
        <w:t>9.</w:t>
      </w:r>
      <w:r w:rsidRPr="00320D56">
        <w:rPr>
          <w:szCs w:val="24"/>
        </w:rPr>
        <w:tab/>
        <w:t>Nekte bruk av vegen som følge av at avgifter etter § 1</w:t>
      </w:r>
      <w:r>
        <w:rPr>
          <w:szCs w:val="24"/>
        </w:rPr>
        <w:t>1</w:t>
      </w:r>
      <w:r w:rsidRPr="00320D56">
        <w:rPr>
          <w:szCs w:val="24"/>
        </w:rPr>
        <w:t xml:space="preserve"> ikke er betalt.</w:t>
      </w:r>
    </w:p>
    <w:p w:rsidR="00C9243A" w:rsidRPr="00320D56" w:rsidRDefault="00C9243A" w:rsidP="00C9243A">
      <w:pPr>
        <w:rPr>
          <w:szCs w:val="24"/>
        </w:rPr>
      </w:pPr>
      <w:r w:rsidRPr="00077698">
        <w:rPr>
          <w:szCs w:val="24"/>
        </w:rPr>
        <w:t>Veglaget forpliktes ved underskrift av to styremedlemmer i fellesskap. Styret kan med</w:t>
      </w:r>
      <w:r w:rsidRPr="00077698">
        <w:rPr>
          <w:szCs w:val="24"/>
        </w:rPr>
        <w:softHyphen/>
        <w:t>dele prokura.</w:t>
      </w:r>
    </w:p>
    <w:p w:rsidR="00C9243A" w:rsidRDefault="00C9243A" w:rsidP="00C9243A"/>
    <w:p w:rsidR="00C9243A" w:rsidRPr="00BB2B90" w:rsidRDefault="008D0D44" w:rsidP="00C9243A">
      <w:pPr>
        <w:pStyle w:val="Overskrift3"/>
      </w:pPr>
      <w:r>
        <w:t xml:space="preserve">§ 11. </w:t>
      </w:r>
      <w:r>
        <w:tab/>
      </w:r>
      <w:r w:rsidR="00C9243A" w:rsidRPr="00BB2B90">
        <w:t>Økonomiske forhold</w:t>
      </w:r>
      <w:r w:rsidR="00C9243A">
        <w:t xml:space="preserve"> </w:t>
      </w:r>
      <w:r w:rsidR="00C9243A" w:rsidRPr="00BB2B90">
        <w:t xml:space="preserve"> </w:t>
      </w:r>
      <w:r w:rsidR="00C9243A">
        <w:t>–  f</w:t>
      </w:r>
      <w:r w:rsidR="00C9243A" w:rsidRPr="00C7355F">
        <w:t>inansiering av drift og vedlikehold</w:t>
      </w:r>
    </w:p>
    <w:p w:rsidR="00C9243A" w:rsidRDefault="00C9243A" w:rsidP="00C9243A">
      <w:r>
        <w:t xml:space="preserve">For å skaffe nødvendige midler til drift og vedlikehold fastsetter årsmøtet etter innstilling </w:t>
      </w:r>
      <w:r w:rsidRPr="00B344BB">
        <w:t xml:space="preserve">fra styret vegavgifter for </w:t>
      </w:r>
      <w:r>
        <w:t>andelseiere</w:t>
      </w:r>
      <w:r w:rsidRPr="00B344BB">
        <w:t>, årsavgifter og bomavgifter for</w:t>
      </w:r>
      <w:r>
        <w:t xml:space="preserve"> andre brukere. </w:t>
      </w:r>
    </w:p>
    <w:p w:rsidR="00C9243A" w:rsidRDefault="00C9243A" w:rsidP="00C9243A">
      <w:r>
        <w:t>Vegavgifter utlignes på andelseierne etter fastsatt andelsfordeling jf. § 4. Bomavgifter skal godkjennes av kommunen jf. Veglovas § 56.  Anven</w:t>
      </w:r>
      <w:r>
        <w:softHyphen/>
        <w:t>delse av veglagets inntekter skal fremgå av budsjett jf. § 8.</w:t>
      </w:r>
    </w:p>
    <w:p w:rsidR="00C9243A" w:rsidRDefault="00C9243A" w:rsidP="00C9243A">
      <w:r>
        <w:t xml:space="preserve">Betales ikke fakturerte avgifter ved forfall, svares rente etter Forsinkelsesrenteloven fra forfall til betaling skjer. </w:t>
      </w:r>
    </w:p>
    <w:p w:rsidR="00C9243A" w:rsidRPr="00BB2B90" w:rsidRDefault="00C9243A" w:rsidP="00C9243A">
      <w:r>
        <w:t>Dersom v</w:t>
      </w:r>
      <w:r w:rsidRPr="00BB2B90">
        <w:t xml:space="preserve">eglaget </w:t>
      </w:r>
      <w:r>
        <w:t xml:space="preserve">går med </w:t>
      </w:r>
      <w:r w:rsidRPr="00BB2B90">
        <w:t xml:space="preserve">overskudd </w:t>
      </w:r>
      <w:r>
        <w:t xml:space="preserve">det enkelte år, </w:t>
      </w:r>
      <w:r w:rsidRPr="00BB2B90">
        <w:t xml:space="preserve">skal </w:t>
      </w:r>
      <w:r>
        <w:t xml:space="preserve">overskuddet </w:t>
      </w:r>
      <w:r w:rsidRPr="00AD41FE">
        <w:t>avsettes</w:t>
      </w:r>
      <w:r w:rsidRPr="00BB2B90">
        <w:t xml:space="preserve"> til fond for framtidig vedlikehold og </w:t>
      </w:r>
      <w:r>
        <w:t>anleggsarbeid på</w:t>
      </w:r>
      <w:r w:rsidRPr="00BB2B90">
        <w:t xml:space="preserve"> vegen.</w:t>
      </w:r>
      <w:r>
        <w:t xml:space="preserve"> Veglaget kan ikke utbetale avkastning på kapital eller gi andels</w:t>
      </w:r>
      <w:r>
        <w:softHyphen/>
        <w:t>eierne etterbetaling.</w:t>
      </w:r>
    </w:p>
    <w:p w:rsidR="00C9243A" w:rsidRDefault="00C9243A" w:rsidP="00C9243A"/>
    <w:p w:rsidR="00C9243A" w:rsidRPr="00C7355F" w:rsidRDefault="008D0D44" w:rsidP="00C9243A">
      <w:pPr>
        <w:pStyle w:val="Overskrift3"/>
      </w:pPr>
      <w:r>
        <w:t>§ 12.</w:t>
      </w:r>
      <w:r>
        <w:tab/>
      </w:r>
      <w:r w:rsidR="00C9243A" w:rsidRPr="00C7355F">
        <w:t>Bruksberettigede</w:t>
      </w:r>
    </w:p>
    <w:p w:rsidR="00C9243A" w:rsidRDefault="00C9243A" w:rsidP="00C9243A">
      <w:r>
        <w:t>Eiere og festere av fritidsboliger i vegens nytteområde kan innvilges bruksrett mot inn</w:t>
      </w:r>
      <w:r>
        <w:softHyphen/>
        <w:t>gåelse av en særskilt avtale med veglaget og betaling av en tilknytningsavgift. Tilknytnings</w:t>
      </w:r>
      <w:r>
        <w:softHyphen/>
        <w:t xml:space="preserve">avgiften gir disse brukerne bruksrett til vegen for seg og sine husstandsmedlemmer mot å betale en fast årsavgift. </w:t>
      </w:r>
    </w:p>
    <w:p w:rsidR="00C9243A" w:rsidRDefault="00C9243A" w:rsidP="00C9243A">
      <w:r>
        <w:t xml:space="preserve">Andelseiere i veglaget som selger eller fester bort hytte- eller boligtomter samt leier ut eller selger hytter, plikter å betale tilknytningsavgiften til veglaget for at kjøpere, festere og leiere skal få nytte vegen. Tilknytningsavgiften forfaller til betaling 3 uker etter at det er inngått festekontrakt eller kjøpekontrakt for tomta eller leieavtale for hytta. </w:t>
      </w:r>
    </w:p>
    <w:p w:rsidR="00C9243A" w:rsidRDefault="00C9243A" w:rsidP="00C9243A"/>
    <w:p w:rsidR="00C9243A" w:rsidRDefault="00C9243A" w:rsidP="00C9243A">
      <w:r>
        <w:lastRenderedPageBreak/>
        <w:t xml:space="preserve">Bruksretten gjelder også ved framleie. Utleier plikter ved framleie å informere styret om hvem som er leietaker og om leieforholdets varighet. </w:t>
      </w:r>
    </w:p>
    <w:p w:rsidR="00C9243A" w:rsidRDefault="00C9243A" w:rsidP="00C9243A">
      <w:r>
        <w:t xml:space="preserve">Tilknytnings- og årsavgift fastsettes av årsmøtet.  </w:t>
      </w:r>
    </w:p>
    <w:p w:rsidR="00C9243A" w:rsidRDefault="00C9243A" w:rsidP="00C9243A">
      <w:r>
        <w:t>De bruksberettigede skal rette seg etter styrets bestemmelser om bruk av vegen.  Der</w:t>
      </w:r>
      <w:r>
        <w:softHyphen/>
        <w:t>som de ikke retter seg etter styrets anvisnin</w:t>
      </w:r>
      <w:r>
        <w:softHyphen/>
        <w:t xml:space="preserve">ger eller pålegg, er de selv ansvarlige for skader de påfører vegen og plikter å utbedre disse.  Hvis skader ikke blir tilfredsstillende utbedret, kan styret besørge skaden utbedret for </w:t>
      </w:r>
      <w:proofErr w:type="spellStart"/>
      <w:r>
        <w:t>vedkommendes</w:t>
      </w:r>
      <w:proofErr w:type="spellEnd"/>
      <w:r>
        <w:t xml:space="preserve"> regning og innkreve beløpet som bestemt i § 11, tredje ledd. </w:t>
      </w:r>
    </w:p>
    <w:p w:rsidR="00C9243A" w:rsidRDefault="00C9243A" w:rsidP="00C9243A">
      <w:r w:rsidRPr="00B344BB">
        <w:t>Styret kan nekte bruk av vegen for bruksberettigede som ikke har betalt utfakturerte avgifter eller ikke retter seg etter styrets instrukser.</w:t>
      </w:r>
    </w:p>
    <w:p w:rsidR="00C9243A" w:rsidRDefault="00C9243A" w:rsidP="00C9243A">
      <w:r>
        <w:t>Veglaget har ikke plikt til å holde vegen åpen vinterstid bare av hensyn til de bruks</w:t>
      </w:r>
      <w:r w:rsidR="008D0D44">
        <w:t xml:space="preserve">- </w:t>
      </w:r>
      <w:r>
        <w:t>beret</w:t>
      </w:r>
      <w:r>
        <w:softHyphen/>
        <w:t xml:space="preserve">tigede. </w:t>
      </w:r>
    </w:p>
    <w:p w:rsidR="00C9243A" w:rsidRDefault="00C9243A" w:rsidP="00C9243A"/>
    <w:p w:rsidR="00C9243A" w:rsidRPr="00C7355F" w:rsidRDefault="008D0D44" w:rsidP="00C9243A">
      <w:pPr>
        <w:pStyle w:val="Overskrift3"/>
      </w:pPr>
      <w:r>
        <w:t xml:space="preserve">§ 13. </w:t>
      </w:r>
      <w:r>
        <w:tab/>
      </w:r>
      <w:r w:rsidR="00C9243A" w:rsidRPr="00C7355F">
        <w:t>Bruk av vegen og forebygging og oppretting av skader etter skogsdrift</w:t>
      </w:r>
    </w:p>
    <w:p w:rsidR="00C9243A" w:rsidRDefault="00C9243A" w:rsidP="00C9243A">
      <w:r>
        <w:t xml:space="preserve">Tømmer skal ikke legges i vegbanen, veggrøftene eller på møte- og snuplasser. </w:t>
      </w:r>
    </w:p>
    <w:p w:rsidR="00C9243A" w:rsidRPr="00D41D57" w:rsidRDefault="00C9243A" w:rsidP="00C9243A">
      <w:r w:rsidRPr="00D41D57">
        <w:t xml:space="preserve">Transport skal søkes unngått i perioder hvor kjøring kan medføre varige skader på vegen. </w:t>
      </w:r>
      <w:r>
        <w:t xml:space="preserve">I teleløsningen og spesielt regnfulle perioder kan vegen stenges jf. § 10. </w:t>
      </w:r>
    </w:p>
    <w:p w:rsidR="00C9243A" w:rsidRDefault="00C9243A" w:rsidP="00C9243A">
      <w:r>
        <w:t xml:space="preserve">Kjøring med lastetraktor på vegen og avlessing mens lastetraktoren står i vegen bør bare skje når vegen er frossen og snødekt. Det samme gjelder slepkjøring av virke. </w:t>
      </w:r>
    </w:p>
    <w:p w:rsidR="00C9243A" w:rsidRDefault="00C9243A" w:rsidP="00C9243A">
      <w:r>
        <w:t>Kvist, bark og annet hogstavfall fra skogsdrift skal fjernes fra vegbanen og grøfte</w:t>
      </w:r>
      <w:r>
        <w:softHyphen/>
        <w:t>skrånin</w:t>
      </w:r>
      <w:r>
        <w:softHyphen/>
        <w:t xml:space="preserve">gene så snart drifta er avsluttet.  Det samme gjelder virke fra ungskogpleie og stell av skog langs vegen. </w:t>
      </w:r>
    </w:p>
    <w:p w:rsidR="00C9243A" w:rsidRDefault="00C9243A" w:rsidP="00C9243A">
      <w:r>
        <w:t xml:space="preserve">Skader på vegen som skyldes skogsdrift skal utbedres gjennom utskifting av masser, </w:t>
      </w:r>
      <w:proofErr w:type="spellStart"/>
      <w:r>
        <w:t>oppgrusing</w:t>
      </w:r>
      <w:proofErr w:type="spellEnd"/>
      <w:r>
        <w:t xml:space="preserve"> og eventuelt andre nødvendige tiltak så snart som mulig etter at drifta er avsluttet.  Dersom dette ikke </w:t>
      </w:r>
      <w:proofErr w:type="spellStart"/>
      <w:r>
        <w:t>skjer,kan</w:t>
      </w:r>
      <w:proofErr w:type="spellEnd"/>
      <w:r>
        <w:t xml:space="preserve"> styret besørge skaden utbedret for </w:t>
      </w:r>
      <w:proofErr w:type="spellStart"/>
      <w:r>
        <w:t>vedkommendes</w:t>
      </w:r>
      <w:proofErr w:type="spellEnd"/>
      <w:r>
        <w:t xml:space="preserve"> regning og innkreve beløpet som bestemt i § 11, tredje ledd. </w:t>
      </w:r>
    </w:p>
    <w:p w:rsidR="00C9243A" w:rsidRDefault="00C9243A" w:rsidP="00C9243A">
      <w:r>
        <w:t>Det må ut</w:t>
      </w:r>
      <w:r>
        <w:softHyphen/>
        <w:t xml:space="preserve">vises spesiell aktsomhet ved </w:t>
      </w:r>
      <w:proofErr w:type="spellStart"/>
      <w:r>
        <w:t>nedbaring</w:t>
      </w:r>
      <w:proofErr w:type="spellEnd"/>
      <w:r>
        <w:t xml:space="preserve"> av bekker utenfor vegområdet. </w:t>
      </w:r>
    </w:p>
    <w:p w:rsidR="00C9243A" w:rsidRDefault="00C9243A" w:rsidP="00C9243A"/>
    <w:p w:rsidR="00C9243A" w:rsidRPr="00C7355F" w:rsidRDefault="008D0D44" w:rsidP="00C9243A">
      <w:pPr>
        <w:pStyle w:val="Overskrift3"/>
      </w:pPr>
      <w:r>
        <w:t xml:space="preserve">§ 14. </w:t>
      </w:r>
      <w:r>
        <w:tab/>
      </w:r>
      <w:r w:rsidR="00C9243A" w:rsidRPr="00C7355F">
        <w:t>Tvister</w:t>
      </w:r>
    </w:p>
    <w:p w:rsidR="00C9243A" w:rsidRDefault="00C9243A" w:rsidP="00C9243A">
      <w:r>
        <w:t xml:space="preserve">Tvister mellom andelseiere eller mellom en andelseier og veglaget om forhold som reiser seg av </w:t>
      </w:r>
      <w:proofErr w:type="spellStart"/>
      <w:r>
        <w:t>vegfellesskapet</w:t>
      </w:r>
      <w:proofErr w:type="spellEnd"/>
      <w:r>
        <w:t xml:space="preserve">, skal partene søke løst i minnelighet gjennom forhandlinger. </w:t>
      </w:r>
    </w:p>
    <w:p w:rsidR="00C9243A" w:rsidRDefault="00C9243A" w:rsidP="00C9243A">
      <w:r>
        <w:t>Dersom enighet ikke oppnås, kan partene bli enige om å avgjøre tvisten ved voldgift med den som innehar kompetanse i skogbrukets driftsteknikk i Fylkesmannens landbruksavdeling som ene-dommer.</w:t>
      </w:r>
    </w:p>
    <w:p w:rsidR="00C9243A" w:rsidRDefault="00C9243A" w:rsidP="00C9243A">
      <w:r>
        <w:t>Dersom partene ikke blir enige om voldgift, avgjøres tvisten av de ordinære domstoler med veglagets kontorkommune som verneting.</w:t>
      </w:r>
    </w:p>
    <w:p w:rsidR="00C9243A" w:rsidRDefault="00C9243A" w:rsidP="00C9243A"/>
    <w:p w:rsidR="00C9243A" w:rsidRPr="00AF6D03" w:rsidRDefault="00C9243A" w:rsidP="00C9243A"/>
    <w:p w:rsidR="00C9243A" w:rsidRPr="00C7355F" w:rsidRDefault="00A50372" w:rsidP="00C9243A">
      <w:pPr>
        <w:pStyle w:val="Overskrift3"/>
      </w:pPr>
      <w:r>
        <w:t xml:space="preserve">§ 15. </w:t>
      </w:r>
      <w:r>
        <w:tab/>
      </w:r>
      <w:r w:rsidR="00C9243A" w:rsidRPr="00C7355F">
        <w:t>Vedtektsendring</w:t>
      </w:r>
    </w:p>
    <w:p w:rsidR="00C9243A" w:rsidRPr="00A506D8" w:rsidRDefault="00C9243A" w:rsidP="00C9243A">
      <w:r w:rsidRPr="00A506D8">
        <w:t xml:space="preserve">Endring av disse vedtekter vedtas i lovlig innkalt årsmøte. </w:t>
      </w:r>
      <w:r>
        <w:t xml:space="preserve"> </w:t>
      </w:r>
      <w:r w:rsidRPr="00A506D8">
        <w:t>I innkallingen skal det gå fram hva forslaget til vedtektsendring går ut på.</w:t>
      </w:r>
    </w:p>
    <w:p w:rsidR="00C9243A" w:rsidRDefault="00C9243A" w:rsidP="00C9243A">
      <w:r w:rsidRPr="00A506D8">
        <w:t>Til gyldig vedtak kreves</w:t>
      </w:r>
      <w:r>
        <w:t xml:space="preserve"> 2/3 </w:t>
      </w:r>
      <w:r w:rsidRPr="00A506D8">
        <w:t>flertall av de avgitte stemmer med mindre det etter loven stilles strengere krav jf</w:t>
      </w:r>
      <w:r>
        <w:t>.</w:t>
      </w:r>
      <w:r w:rsidRPr="00A506D8">
        <w:t xml:space="preserve"> </w:t>
      </w:r>
      <w:r>
        <w:t>S</w:t>
      </w:r>
      <w:r w:rsidRPr="00A506D8">
        <w:t>amvirkelova § 54.</w:t>
      </w:r>
    </w:p>
    <w:p w:rsidR="00A50372" w:rsidRDefault="00A50372" w:rsidP="00C9243A"/>
    <w:p w:rsidR="00C9243A" w:rsidRPr="00C7355F" w:rsidRDefault="00A50372" w:rsidP="00C9243A">
      <w:pPr>
        <w:pStyle w:val="Overskrift3"/>
      </w:pPr>
      <w:r>
        <w:t xml:space="preserve">§ 16. </w:t>
      </w:r>
      <w:r>
        <w:tab/>
      </w:r>
      <w:r w:rsidR="00C9243A" w:rsidRPr="00C7355F">
        <w:t xml:space="preserve">Oppløsning </w:t>
      </w:r>
    </w:p>
    <w:p w:rsidR="00C9243A" w:rsidRPr="00A506D8" w:rsidRDefault="00C9243A" w:rsidP="00C9243A">
      <w:r>
        <w:t xml:space="preserve">Vedtak om oppløsning kan treffes av lovlig innkalt årsmøte. Til gyldig vedtak kreves minst ¾ av de avgitte stemmer og at 1/2-parten av andelene er representert i årsmøtet. </w:t>
      </w:r>
      <w:r w:rsidRPr="00A506D8">
        <w:t>Oppnås ikke tilstrekkelig flertall kan forslaget vedtas i nytt årsmøte med</w:t>
      </w:r>
      <w:r>
        <w:t xml:space="preserve"> 2/3 </w:t>
      </w:r>
      <w:r w:rsidRPr="00A506D8">
        <w:t>flertall av de avgitte stemmer.</w:t>
      </w:r>
    </w:p>
    <w:p w:rsidR="00C9243A" w:rsidRPr="00A506D8" w:rsidRDefault="00C9243A" w:rsidP="00C9243A">
      <w:r w:rsidRPr="00A506D8">
        <w:t xml:space="preserve">Når det fattes gyldig vedtak om oppløsning, skal mindretallet som fortsatt vil bruke vegen få overta vegen uten vederlag mot å overta hele vedlikeholdsansvaret.  </w:t>
      </w:r>
    </w:p>
    <w:p w:rsidR="00C9243A" w:rsidRDefault="00C9243A" w:rsidP="00C9243A">
      <w:pPr>
        <w:rPr>
          <w:color w:val="0000FF"/>
        </w:rPr>
      </w:pPr>
      <w:r w:rsidRPr="00A506D8">
        <w:t>Før oppløsning må alle avtaler og leieforhold være avviklet og alle forpliktelser dekket.</w:t>
      </w:r>
      <w:r>
        <w:rPr>
          <w:color w:val="0000FF"/>
        </w:rPr>
        <w:t xml:space="preserve"> </w:t>
      </w:r>
    </w:p>
    <w:p w:rsidR="00C9243A" w:rsidRPr="00A506D8" w:rsidRDefault="00C9243A" w:rsidP="00C9243A">
      <w:r w:rsidRPr="00C92252">
        <w:t>Even</w:t>
      </w:r>
      <w:r>
        <w:softHyphen/>
      </w:r>
      <w:r w:rsidRPr="00C92252">
        <w:t>tuell</w:t>
      </w:r>
      <w:r w:rsidRPr="00A506D8">
        <w:t xml:space="preserve"> gjenværende formue</w:t>
      </w:r>
      <w:r>
        <w:t xml:space="preserve"> brukes til vedlikehold av andre felleseide skogsbilveger i området.</w:t>
      </w:r>
    </w:p>
    <w:p w:rsidR="00C9243A" w:rsidRDefault="00C9243A" w:rsidP="00C9243A"/>
    <w:p w:rsidR="00C9243A" w:rsidRPr="00C7355F" w:rsidRDefault="00A50372" w:rsidP="00C9243A">
      <w:pPr>
        <w:pStyle w:val="Overskrift3"/>
      </w:pPr>
      <w:r>
        <w:t xml:space="preserve">§ 17. </w:t>
      </w:r>
      <w:r>
        <w:tab/>
      </w:r>
      <w:r w:rsidR="00C9243A" w:rsidRPr="00C7355F">
        <w:t>Ikrafttredelse</w:t>
      </w:r>
    </w:p>
    <w:p w:rsidR="00C9243A" w:rsidRDefault="00C9243A" w:rsidP="00C9243A">
      <w:r>
        <w:t>Disse vedtektene trer i kraft ......................</w:t>
      </w:r>
    </w:p>
    <w:p w:rsidR="00C9243A" w:rsidRDefault="00C9243A" w:rsidP="00C9243A"/>
    <w:p w:rsidR="00C9243A" w:rsidRDefault="00C9243A" w:rsidP="00C9243A"/>
    <w:p w:rsidR="00E664C6" w:rsidRDefault="00E664C6" w:rsidP="00C9243A"/>
    <w:sectPr w:rsidR="00E664C6">
      <w:headerReference w:type="default" r:id="rId12"/>
      <w:headerReference w:type="first" r:id="rId13"/>
      <w:type w:val="continuous"/>
      <w:pgSz w:w="11907" w:h="16840" w:code="9"/>
      <w:pgMar w:top="1134" w:right="1021" w:bottom="1134" w:left="1418" w:header="709" w:footer="709" w:gutter="0"/>
      <w:paperSrc w:first="1" w:other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818" w:rsidRDefault="00B77818">
      <w:r>
        <w:separator/>
      </w:r>
    </w:p>
  </w:endnote>
  <w:endnote w:type="continuationSeparator" w:id="0">
    <w:p w:rsidR="00B77818" w:rsidRDefault="00B77818">
      <w:r>
        <w:continuationSeparator/>
      </w:r>
    </w:p>
  </w:endnote>
  <w:endnote w:type="continuationNotice" w:id="1">
    <w:p w:rsidR="00B77818" w:rsidRDefault="00B7781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818" w:rsidRDefault="00B77818">
      <w:r>
        <w:separator/>
      </w:r>
    </w:p>
  </w:footnote>
  <w:footnote w:type="continuationSeparator" w:id="0">
    <w:p w:rsidR="00B77818" w:rsidRDefault="00B77818">
      <w:r>
        <w:continuationSeparator/>
      </w:r>
    </w:p>
  </w:footnote>
  <w:footnote w:type="continuationNotice" w:id="1">
    <w:p w:rsidR="00B77818" w:rsidRDefault="00B7781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B76" w:rsidRDefault="008D7B76">
    <w:pPr>
      <w:pStyle w:val="Topptekst"/>
      <w:pBdr>
        <w:bottom w:val="single" w:sz="6" w:space="1" w:color="auto"/>
      </w:pBdr>
      <w:tabs>
        <w:tab w:val="clear" w:pos="4252"/>
        <w:tab w:val="clear" w:pos="8504"/>
        <w:tab w:val="center" w:pos="4678"/>
        <w:tab w:val="right" w:pos="9356"/>
      </w:tabs>
      <w:spacing w:after="0"/>
      <w:rPr>
        <w:b/>
        <w:i/>
        <w:sz w:val="16"/>
      </w:rPr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 w:rsidR="0078552C">
      <w:rPr>
        <w:noProof/>
      </w:rPr>
      <w:t>7</w:t>
    </w:r>
    <w:r>
      <w:fldChar w:fldCharType="end"/>
    </w:r>
    <w:r>
      <w:t xml:space="preserve"> -</w:t>
    </w:r>
    <w:r>
      <w:tab/>
    </w:r>
    <w:r>
      <w:rPr>
        <w:b/>
        <w:i/>
        <w:sz w:val="16"/>
      </w:rPr>
      <w:t>NORGES SKOGEIERFORBUND</w:t>
    </w:r>
  </w:p>
  <w:p w:rsidR="008D7B76" w:rsidRDefault="008D7B76">
    <w:pPr>
      <w:pStyle w:val="Topptekst"/>
      <w:tabs>
        <w:tab w:val="clear" w:pos="4252"/>
        <w:tab w:val="clear" w:pos="8504"/>
        <w:tab w:val="center" w:pos="4678"/>
        <w:tab w:val="right" w:pos="9356"/>
      </w:tabs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B76" w:rsidRDefault="008D7B76" w:rsidP="008D7B76">
    <w:pPr>
      <w:pStyle w:val="Topptekst"/>
      <w:tabs>
        <w:tab w:val="clear" w:pos="4252"/>
        <w:tab w:val="clear" w:pos="8504"/>
        <w:tab w:val="right" w:pos="9356"/>
      </w:tabs>
      <w:spacing w:after="0"/>
      <w:ind w:right="-28"/>
      <w:rPr>
        <w:sz w:val="18"/>
      </w:rPr>
    </w:pPr>
    <w:r>
      <w:rPr>
        <w:b/>
        <w:i/>
      </w:rPr>
      <w:t>NORGES SKOGEIERFORBUND</w:t>
    </w:r>
    <w:r>
      <w:rPr>
        <w:sz w:val="18"/>
      </w:rPr>
      <w:tab/>
    </w:r>
    <w:bookmarkStart w:id="1" w:name="FilNavn"/>
    <w:r w:rsidR="00481C80">
      <w:rPr>
        <w:sz w:val="18"/>
      </w:rPr>
      <w:t>N2501510</w:t>
    </w:r>
    <w:bookmarkEnd w:id="1"/>
  </w:p>
  <w:p w:rsidR="008D7B76" w:rsidRDefault="008D7B76">
    <w:pPr>
      <w:pStyle w:val="Topptekst"/>
      <w:tabs>
        <w:tab w:val="clear" w:pos="4252"/>
        <w:tab w:val="clear" w:pos="8504"/>
        <w:tab w:val="right" w:pos="9356"/>
      </w:tabs>
      <w:ind w:right="-30"/>
      <w:rPr>
        <w:sz w:val="18"/>
      </w:rPr>
    </w:pPr>
    <w:r>
      <w:rPr>
        <w:sz w:val="18"/>
      </w:rPr>
      <w:tab/>
    </w:r>
    <w:bookmarkStart w:id="2" w:name="Saksnummer"/>
    <w:r w:rsidR="00481C80">
      <w:rPr>
        <w:sz w:val="18"/>
      </w:rPr>
      <w:t>08-133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4985"/>
    <w:multiLevelType w:val="hybridMultilevel"/>
    <w:tmpl w:val="5B041D4A"/>
    <w:lvl w:ilvl="0" w:tplc="0414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413D1388"/>
    <w:multiLevelType w:val="hybridMultilevel"/>
    <w:tmpl w:val="45645B2A"/>
    <w:lvl w:ilvl="0" w:tplc="1240832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BC0424"/>
    <w:multiLevelType w:val="hybridMultilevel"/>
    <w:tmpl w:val="215C192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F7BA6"/>
    <w:multiLevelType w:val="hybridMultilevel"/>
    <w:tmpl w:val="CE90294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D130E"/>
    <w:multiLevelType w:val="hybridMultilevel"/>
    <w:tmpl w:val="B3AC441A"/>
    <w:lvl w:ilvl="0" w:tplc="0414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6"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80"/>
    <w:rsid w:val="0000335C"/>
    <w:rsid w:val="0006049A"/>
    <w:rsid w:val="000604E5"/>
    <w:rsid w:val="0008641D"/>
    <w:rsid w:val="00092466"/>
    <w:rsid w:val="000A21CF"/>
    <w:rsid w:val="000A46BB"/>
    <w:rsid w:val="000B409A"/>
    <w:rsid w:val="000E1776"/>
    <w:rsid w:val="000F231D"/>
    <w:rsid w:val="001028D9"/>
    <w:rsid w:val="00105C01"/>
    <w:rsid w:val="001131BB"/>
    <w:rsid w:val="00113A48"/>
    <w:rsid w:val="00133A67"/>
    <w:rsid w:val="001505E6"/>
    <w:rsid w:val="001825C9"/>
    <w:rsid w:val="001845AC"/>
    <w:rsid w:val="00185B6D"/>
    <w:rsid w:val="00194CB9"/>
    <w:rsid w:val="001A28EC"/>
    <w:rsid w:val="001A45C4"/>
    <w:rsid w:val="001B212F"/>
    <w:rsid w:val="001B5B08"/>
    <w:rsid w:val="001D0E38"/>
    <w:rsid w:val="001E4211"/>
    <w:rsid w:val="001F0A75"/>
    <w:rsid w:val="00203C0A"/>
    <w:rsid w:val="002432B7"/>
    <w:rsid w:val="00244917"/>
    <w:rsid w:val="00245161"/>
    <w:rsid w:val="0024544A"/>
    <w:rsid w:val="002553E7"/>
    <w:rsid w:val="002A48D9"/>
    <w:rsid w:val="002B7E30"/>
    <w:rsid w:val="002C6A9F"/>
    <w:rsid w:val="002C7E23"/>
    <w:rsid w:val="002E25B1"/>
    <w:rsid w:val="002E7B3F"/>
    <w:rsid w:val="002F7A53"/>
    <w:rsid w:val="0035188C"/>
    <w:rsid w:val="0036730D"/>
    <w:rsid w:val="003767BE"/>
    <w:rsid w:val="00394E59"/>
    <w:rsid w:val="003A2364"/>
    <w:rsid w:val="003C108F"/>
    <w:rsid w:val="003C6E5B"/>
    <w:rsid w:val="003C7841"/>
    <w:rsid w:val="003D0BB7"/>
    <w:rsid w:val="003E06FB"/>
    <w:rsid w:val="003E52D6"/>
    <w:rsid w:val="00401AE2"/>
    <w:rsid w:val="00401FD8"/>
    <w:rsid w:val="004163F8"/>
    <w:rsid w:val="00427D70"/>
    <w:rsid w:val="00434889"/>
    <w:rsid w:val="00446571"/>
    <w:rsid w:val="004774A9"/>
    <w:rsid w:val="00481C80"/>
    <w:rsid w:val="0048782C"/>
    <w:rsid w:val="004C20D9"/>
    <w:rsid w:val="004C601A"/>
    <w:rsid w:val="004F596C"/>
    <w:rsid w:val="00512169"/>
    <w:rsid w:val="00526568"/>
    <w:rsid w:val="00546385"/>
    <w:rsid w:val="00554D7A"/>
    <w:rsid w:val="0057742A"/>
    <w:rsid w:val="005A56C0"/>
    <w:rsid w:val="005B1641"/>
    <w:rsid w:val="005D3903"/>
    <w:rsid w:val="005E082D"/>
    <w:rsid w:val="005E360F"/>
    <w:rsid w:val="005E6ED6"/>
    <w:rsid w:val="005F06EF"/>
    <w:rsid w:val="005F1B78"/>
    <w:rsid w:val="006149A4"/>
    <w:rsid w:val="00625339"/>
    <w:rsid w:val="00625389"/>
    <w:rsid w:val="0066095C"/>
    <w:rsid w:val="00685713"/>
    <w:rsid w:val="006A620C"/>
    <w:rsid w:val="006A67CF"/>
    <w:rsid w:val="006C2249"/>
    <w:rsid w:val="006F10D2"/>
    <w:rsid w:val="00703F1A"/>
    <w:rsid w:val="00704BDB"/>
    <w:rsid w:val="007152AA"/>
    <w:rsid w:val="00733934"/>
    <w:rsid w:val="00737D6E"/>
    <w:rsid w:val="007409FA"/>
    <w:rsid w:val="007421F8"/>
    <w:rsid w:val="00753E74"/>
    <w:rsid w:val="00756F08"/>
    <w:rsid w:val="00761989"/>
    <w:rsid w:val="00782E7E"/>
    <w:rsid w:val="0078552C"/>
    <w:rsid w:val="007B687C"/>
    <w:rsid w:val="007E35BF"/>
    <w:rsid w:val="007F2F73"/>
    <w:rsid w:val="00803539"/>
    <w:rsid w:val="008142AB"/>
    <w:rsid w:val="0081771C"/>
    <w:rsid w:val="0083659E"/>
    <w:rsid w:val="008652DF"/>
    <w:rsid w:val="00875600"/>
    <w:rsid w:val="0089614A"/>
    <w:rsid w:val="008B34B9"/>
    <w:rsid w:val="008C45BC"/>
    <w:rsid w:val="008C509E"/>
    <w:rsid w:val="008D0D44"/>
    <w:rsid w:val="008D1C19"/>
    <w:rsid w:val="008D48AA"/>
    <w:rsid w:val="008D48BA"/>
    <w:rsid w:val="008D7B76"/>
    <w:rsid w:val="008F54CE"/>
    <w:rsid w:val="0091081E"/>
    <w:rsid w:val="00920628"/>
    <w:rsid w:val="00954DE3"/>
    <w:rsid w:val="0096798B"/>
    <w:rsid w:val="00970724"/>
    <w:rsid w:val="00972472"/>
    <w:rsid w:val="00995F14"/>
    <w:rsid w:val="009B4706"/>
    <w:rsid w:val="009E5D50"/>
    <w:rsid w:val="009F25E2"/>
    <w:rsid w:val="009F4ABF"/>
    <w:rsid w:val="00A219AE"/>
    <w:rsid w:val="00A437CB"/>
    <w:rsid w:val="00A4569C"/>
    <w:rsid w:val="00A50372"/>
    <w:rsid w:val="00A510B9"/>
    <w:rsid w:val="00A5206F"/>
    <w:rsid w:val="00A56A47"/>
    <w:rsid w:val="00A70DDC"/>
    <w:rsid w:val="00A76C63"/>
    <w:rsid w:val="00A922F3"/>
    <w:rsid w:val="00AA6E1C"/>
    <w:rsid w:val="00AC31B6"/>
    <w:rsid w:val="00AD6848"/>
    <w:rsid w:val="00AF13E1"/>
    <w:rsid w:val="00AF5E61"/>
    <w:rsid w:val="00B00668"/>
    <w:rsid w:val="00B02C9B"/>
    <w:rsid w:val="00B1022B"/>
    <w:rsid w:val="00B153D7"/>
    <w:rsid w:val="00B17B5D"/>
    <w:rsid w:val="00B2516D"/>
    <w:rsid w:val="00B3321B"/>
    <w:rsid w:val="00B353C3"/>
    <w:rsid w:val="00B524EA"/>
    <w:rsid w:val="00B56BED"/>
    <w:rsid w:val="00B611EE"/>
    <w:rsid w:val="00B77818"/>
    <w:rsid w:val="00B86D07"/>
    <w:rsid w:val="00B97AC7"/>
    <w:rsid w:val="00BC1CFC"/>
    <w:rsid w:val="00BD6E37"/>
    <w:rsid w:val="00BE199B"/>
    <w:rsid w:val="00BF3A47"/>
    <w:rsid w:val="00C241A6"/>
    <w:rsid w:val="00C3024D"/>
    <w:rsid w:val="00C37F30"/>
    <w:rsid w:val="00C40326"/>
    <w:rsid w:val="00C44717"/>
    <w:rsid w:val="00C51605"/>
    <w:rsid w:val="00C61001"/>
    <w:rsid w:val="00C71144"/>
    <w:rsid w:val="00C73E2A"/>
    <w:rsid w:val="00C9243A"/>
    <w:rsid w:val="00CB6362"/>
    <w:rsid w:val="00CC43E0"/>
    <w:rsid w:val="00CD72F8"/>
    <w:rsid w:val="00CE3493"/>
    <w:rsid w:val="00CE43D9"/>
    <w:rsid w:val="00D06700"/>
    <w:rsid w:val="00D26253"/>
    <w:rsid w:val="00D26DC1"/>
    <w:rsid w:val="00D6024D"/>
    <w:rsid w:val="00DA0DFB"/>
    <w:rsid w:val="00DB5666"/>
    <w:rsid w:val="00DD5DDB"/>
    <w:rsid w:val="00DE44A4"/>
    <w:rsid w:val="00DF160E"/>
    <w:rsid w:val="00DF34B0"/>
    <w:rsid w:val="00DF6863"/>
    <w:rsid w:val="00E01825"/>
    <w:rsid w:val="00E03B05"/>
    <w:rsid w:val="00E33A87"/>
    <w:rsid w:val="00E3449A"/>
    <w:rsid w:val="00E40B20"/>
    <w:rsid w:val="00E42ADD"/>
    <w:rsid w:val="00E43743"/>
    <w:rsid w:val="00E46447"/>
    <w:rsid w:val="00E467DB"/>
    <w:rsid w:val="00E53C51"/>
    <w:rsid w:val="00E664C6"/>
    <w:rsid w:val="00E76095"/>
    <w:rsid w:val="00EA658E"/>
    <w:rsid w:val="00EB12B4"/>
    <w:rsid w:val="00EC0E6A"/>
    <w:rsid w:val="00ED0978"/>
    <w:rsid w:val="00ED3F7F"/>
    <w:rsid w:val="00ED67CF"/>
    <w:rsid w:val="00F0184C"/>
    <w:rsid w:val="00F03E0C"/>
    <w:rsid w:val="00F12D84"/>
    <w:rsid w:val="00F301D5"/>
    <w:rsid w:val="00F42E5D"/>
    <w:rsid w:val="00F5141B"/>
    <w:rsid w:val="00F57141"/>
    <w:rsid w:val="00F60382"/>
    <w:rsid w:val="00F86A10"/>
    <w:rsid w:val="00FA1D8C"/>
    <w:rsid w:val="00FA6E13"/>
    <w:rsid w:val="00FC1F33"/>
    <w:rsid w:val="00FC31FD"/>
    <w:rsid w:val="00FD2189"/>
    <w:rsid w:val="00FE45BE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DEF764-BF3D-42B5-972C-F5AF6A17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spacing w:after="240"/>
    </w:pPr>
    <w:rPr>
      <w:rFonts w:ascii="Arial" w:hAnsi="Arial"/>
      <w:sz w:val="24"/>
    </w:rPr>
  </w:style>
  <w:style w:type="paragraph" w:styleId="Overskrift1">
    <w:name w:val="heading 1"/>
    <w:next w:val="Normal"/>
    <w:qFormat/>
    <w:pPr>
      <w:keepNext/>
      <w:keepLines/>
      <w:pBdr>
        <w:bottom w:val="double" w:sz="6" w:space="1" w:color="auto"/>
      </w:pBdr>
      <w:spacing w:before="480" w:after="240"/>
      <w:ind w:left="1134" w:right="1134" w:hanging="1134"/>
      <w:outlineLvl w:val="0"/>
    </w:pPr>
    <w:rPr>
      <w:rFonts w:ascii="Arial" w:hAnsi="Arial"/>
      <w:b/>
      <w:noProof/>
      <w:sz w:val="32"/>
    </w:rPr>
  </w:style>
  <w:style w:type="paragraph" w:styleId="Overskrift2">
    <w:name w:val="heading 2"/>
    <w:basedOn w:val="Overskrift1"/>
    <w:next w:val="Normal"/>
    <w:qFormat/>
    <w:pPr>
      <w:pBdr>
        <w:bottom w:val="none" w:sz="0" w:space="0" w:color="auto"/>
      </w:pBdr>
      <w:spacing w:before="240" w:after="120"/>
      <w:ind w:left="0" w:firstLine="0"/>
      <w:outlineLvl w:val="1"/>
    </w:pPr>
    <w:rPr>
      <w:sz w:val="28"/>
    </w:rPr>
  </w:style>
  <w:style w:type="paragraph" w:styleId="Overskrift3">
    <w:name w:val="heading 3"/>
    <w:basedOn w:val="Normal"/>
    <w:next w:val="Normal"/>
    <w:qFormat/>
    <w:pPr>
      <w:keepNext/>
      <w:keepLines/>
      <w:spacing w:before="240" w:after="120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keepLines/>
      <w:spacing w:after="0"/>
      <w:outlineLvl w:val="3"/>
    </w:pPr>
    <w:rPr>
      <w:u w:val="single"/>
    </w:rPr>
  </w:style>
  <w:style w:type="paragraph" w:styleId="Overskrift5">
    <w:name w:val="heading 5"/>
    <w:basedOn w:val="Normal"/>
    <w:next w:val="Vanliginnrykk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Overskrift6">
    <w:name w:val="heading 6"/>
    <w:basedOn w:val="Normal"/>
    <w:next w:val="Vanliginnrykk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Overskrift7">
    <w:name w:val="heading 7"/>
    <w:basedOn w:val="Normal"/>
    <w:next w:val="Vanliginnrykk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Overskrift8">
    <w:name w:val="heading 8"/>
    <w:basedOn w:val="Normal"/>
    <w:next w:val="Vanliginnrykk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Overskrift9">
    <w:name w:val="heading 9"/>
    <w:basedOn w:val="Normal"/>
    <w:next w:val="Vanliginnrykk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pPr>
      <w:ind w:left="708"/>
    </w:pPr>
  </w:style>
  <w:style w:type="character" w:styleId="Merknadsreferanse">
    <w:name w:val="annotation reference"/>
    <w:semiHidden/>
    <w:rPr>
      <w:sz w:val="16"/>
    </w:rPr>
  </w:style>
  <w:style w:type="paragraph" w:styleId="Merknadstekst">
    <w:name w:val="annotation text"/>
    <w:basedOn w:val="Normal"/>
    <w:semiHidden/>
    <w:rPr>
      <w:sz w:val="20"/>
    </w:rPr>
  </w:style>
  <w:style w:type="paragraph" w:styleId="INNH4">
    <w:name w:val="toc 4"/>
    <w:basedOn w:val="Normal"/>
    <w:next w:val="Normal"/>
    <w:semiHidden/>
    <w:pPr>
      <w:tabs>
        <w:tab w:val="left" w:leader="dot" w:pos="8646"/>
        <w:tab w:val="right" w:pos="9072"/>
      </w:tabs>
      <w:ind w:left="2126" w:right="850"/>
    </w:pPr>
  </w:style>
  <w:style w:type="paragraph" w:styleId="INNH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INNH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0"/>
    </w:pPr>
  </w:style>
  <w:style w:type="paragraph" w:styleId="Bunntekst">
    <w:name w:val="footer"/>
    <w:basedOn w:val="Normal"/>
    <w:pPr>
      <w:tabs>
        <w:tab w:val="center" w:pos="4252"/>
        <w:tab w:val="right" w:pos="8504"/>
      </w:tabs>
    </w:pPr>
    <w:rPr>
      <w:sz w:val="22"/>
    </w:rPr>
  </w:style>
  <w:style w:type="paragraph" w:styleId="Topptekst">
    <w:name w:val="header"/>
    <w:basedOn w:val="Normal"/>
    <w:pPr>
      <w:tabs>
        <w:tab w:val="center" w:pos="4252"/>
        <w:tab w:val="right" w:pos="8504"/>
      </w:tabs>
    </w:pPr>
    <w:rPr>
      <w:sz w:val="22"/>
    </w:rPr>
  </w:style>
  <w:style w:type="character" w:styleId="Fotnotereferanse">
    <w:name w:val="footnote reference"/>
    <w:semiHidden/>
    <w:rPr>
      <w:position w:val="6"/>
      <w:sz w:val="16"/>
    </w:rPr>
  </w:style>
  <w:style w:type="paragraph" w:styleId="Fotnotetekst">
    <w:name w:val="footnote text"/>
    <w:basedOn w:val="Normal"/>
    <w:semiHidden/>
    <w:pPr>
      <w:ind w:left="284" w:hanging="284"/>
    </w:pPr>
    <w:rPr>
      <w:sz w:val="20"/>
    </w:rPr>
  </w:style>
  <w:style w:type="paragraph" w:customStyle="1" w:styleId="Figurtekst">
    <w:name w:val="Figurtekst"/>
    <w:basedOn w:val="Normal"/>
    <w:next w:val="Normal"/>
    <w:pPr>
      <w:spacing w:after="360"/>
      <w:ind w:left="567" w:right="2268"/>
    </w:pPr>
    <w:rPr>
      <w:i/>
    </w:rPr>
  </w:style>
  <w:style w:type="paragraph" w:styleId="Bobletekst">
    <w:name w:val="Balloon Text"/>
    <w:basedOn w:val="Normal"/>
    <w:link w:val="BobletekstTegn"/>
    <w:rsid w:val="006253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625389"/>
    <w:rPr>
      <w:rFonts w:ascii="Segoe UI" w:hAnsi="Segoe UI" w:cs="Segoe UI"/>
      <w:sz w:val="18"/>
      <w:szCs w:val="18"/>
    </w:rPr>
  </w:style>
  <w:style w:type="paragraph" w:styleId="Brdtekstinnrykk">
    <w:name w:val="Body Text Indent"/>
    <w:basedOn w:val="Normal"/>
    <w:link w:val="BrdtekstinnrykkTegn"/>
    <w:rsid w:val="00C9243A"/>
    <w:pPr>
      <w:spacing w:after="180" w:line="290" w:lineRule="exact"/>
      <w:ind w:left="426" w:hanging="426"/>
    </w:pPr>
    <w:rPr>
      <w:rFonts w:ascii="Times" w:hAnsi="Times"/>
      <w:sz w:val="26"/>
    </w:rPr>
  </w:style>
  <w:style w:type="character" w:customStyle="1" w:styleId="BrdtekstinnrykkTegn">
    <w:name w:val="Brødtekstinnrykk Tegn"/>
    <w:basedOn w:val="Standardskriftforavsnitt"/>
    <w:link w:val="Brdtekstinnrykk"/>
    <w:rsid w:val="00C9243A"/>
    <w:rPr>
      <w:rFonts w:ascii="Times" w:hAnsi="Times"/>
      <w:sz w:val="26"/>
    </w:rPr>
  </w:style>
  <w:style w:type="paragraph" w:styleId="Listeavsnitt">
    <w:name w:val="List Paragraph"/>
    <w:basedOn w:val="Normal"/>
    <w:uiPriority w:val="34"/>
    <w:qFormat/>
    <w:rsid w:val="008D0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feal\Documents\Not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tat" ma:contentTypeID="0x0101005F4EFBEB6B9C1E44B2A05CB57481FF9500794F83B0007FC2428EAB3B7CC01D78E5" ma:contentTypeVersion="34" ma:contentTypeDescription="" ma:contentTypeScope="" ma:versionID="930d4afb1a56c3e0e92beb09acd6ed76">
  <xsd:schema xmlns:xsd="http://www.w3.org/2001/XMLSchema" xmlns:xs="http://www.w3.org/2001/XMLSchema" xmlns:p="http://schemas.microsoft.com/office/2006/metadata/properties" xmlns:ns2="e28a5e1d-0ff6-4ab3-821b-7ebb93bf93bc" xmlns:ns3="18abf13f-782e-4549-8ad9-9fee335a4645" targetNamespace="http://schemas.microsoft.com/office/2006/metadata/properties" ma:root="true" ma:fieldsID="29054306d989af7dcf52fced6ca7f275" ns2:_="" ns3:_="">
    <xsd:import namespace="e28a5e1d-0ff6-4ab3-821b-7ebb93bf93bc"/>
    <xsd:import namespace="18abf13f-782e-4549-8ad9-9fee335a4645"/>
    <xsd:element name="properties">
      <xsd:complexType>
        <xsd:sequence>
          <xsd:element name="documentManagement">
            <xsd:complexType>
              <xsd:all>
                <xsd:element ref="ns2:Mottatt_x0020_dato" minOccurs="0"/>
                <xsd:element ref="ns2:Sendt_x0020_dato" minOccurs="0"/>
                <xsd:element ref="ns2:Saksbehandler" minOccurs="0"/>
                <xsd:element ref="ns2:DokType" minOccurs="0"/>
                <xsd:element ref="ns2:Sak" minOccurs="0"/>
                <xsd:element ref="ns2:Sak_x003a_Saksnavn" minOccurs="0"/>
                <xsd:element ref="ns2:Sak_x003a_Tilknyttet_x0020_hovedomr_x00e5_de" minOccurs="0"/>
                <xsd:element ref="ns2:Sak_x003a_Saksnummer" minOccurs="0"/>
                <xsd:element ref="ns2:Sak_x003a_Saksansvar" minOccurs="0"/>
                <xsd:element ref="ns2:Arkiveres" minOccurs="0"/>
                <xsd:element ref="ns2:Kontakt_x0020_hos_x0020_forb_x002e_" minOccurs="0"/>
                <xsd:element ref="ns2:Avs_x002f_Mottag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a5e1d-0ff6-4ab3-821b-7ebb93bf93bc" elementFormDefault="qualified">
    <xsd:import namespace="http://schemas.microsoft.com/office/2006/documentManagement/types"/>
    <xsd:import namespace="http://schemas.microsoft.com/office/infopath/2007/PartnerControls"/>
    <xsd:element name="Mottatt_x0020_dato" ma:index="8" nillable="true" ma:displayName="Mottatt dato" ma:default="[today]" ma:format="DateOnly" ma:internalName="Mottatt_x0020_dato">
      <xsd:simpleType>
        <xsd:restriction base="dms:DateTime"/>
      </xsd:simpleType>
    </xsd:element>
    <xsd:element name="Sendt_x0020_dato" ma:index="9" nillable="true" ma:displayName="Sendt dato" ma:format="DateOnly" ma:internalName="Sendt_x0020_dato">
      <xsd:simpleType>
        <xsd:restriction base="dms:DateTime"/>
      </xsd:simpleType>
    </xsd:element>
    <xsd:element name="Saksbehandler" ma:index="10" nillable="true" ma:displayName="Saksbehandler" ma:list="UserInfo" ma:SharePointGroup="0" ma:internalName="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Type" ma:index="11" nillable="true" ma:displayName="DokType" ma:list="{25066454-d9da-4692-869b-4ede75770b1a}" ma:internalName="DokType" ma:showField="Title">
      <xsd:simpleType>
        <xsd:restriction base="dms:Lookup"/>
      </xsd:simpleType>
    </xsd:element>
    <xsd:element name="Sak" ma:index="12" nillable="true" ma:displayName="Sak" ma:list="{625741f4-f1ea-43c7-9af0-53ef7a4dbb58}" ma:internalName="Sak" ma:readOnly="false" ma:showField="Saksoppslag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ak_x003a_Saksnavn" ma:index="13" nillable="true" ma:displayName="Sak:Saksnavn" ma:list="{625741f4-f1ea-43c7-9af0-53ef7a4dbb58}" ma:internalName="Sak_x003a_Saksnavn" ma:readOnly="true" ma:showField="Saksnavn" ma:web="a81f4a74-50ca-4e4e-afa0-b1566baab1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ak_x003a_Tilknyttet_x0020_hovedomr_x00e5_de" ma:index="14" nillable="true" ma:displayName="Sak:Tilknyttet hovedområde" ma:list="{625741f4-f1ea-43c7-9af0-53ef7a4dbb58}" ma:internalName="Sak_x003a_Tilknyttet_x0020_hovedomr_x00e5_de" ma:readOnly="true" ma:showField="Hovedomr_x00e5_desak" ma:web="a81f4a74-50ca-4e4e-afa0-b1566baab1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ak_x003a_Saksnummer" ma:index="15" nillable="true" ma:displayName="Sak:Saksnummer" ma:list="{625741f4-f1ea-43c7-9af0-53ef7a4dbb58}" ma:internalName="Sak_x003a_Saksnummer" ma:readOnly="true" ma:showField="Title" ma:web="a81f4a74-50ca-4e4e-afa0-b1566baab1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ak_x003a_Saksansvar" ma:index="16" nillable="true" ma:displayName="Sak:Saksansvar" ma:list="{625741f4-f1ea-43c7-9af0-53ef7a4dbb58}" ma:internalName="Sak_x003a_Saksansvar" ma:readOnly="true" ma:showField="Saksansvar" ma:web="a81f4a74-50ca-4e4e-afa0-b1566baab1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kiveres" ma:index="17" nillable="true" ma:displayName="Arkiveres" ma:default="0" ma:internalName="Arkiveres">
      <xsd:simpleType>
        <xsd:restriction base="dms:Boolean"/>
      </xsd:simpleType>
    </xsd:element>
    <xsd:element name="Kontakt_x0020_hos_x0020_forb_x002e_" ma:index="18" nillable="true" ma:displayName="Kontakt hos forb." ma:internalName="Kontakt_x0020_hos_x0020_forb_x002e_">
      <xsd:simpleType>
        <xsd:restriction base="dms:Text">
          <xsd:maxLength value="255"/>
        </xsd:restriction>
      </xsd:simpleType>
    </xsd:element>
    <xsd:element name="Avs_x002f_Mottager" ma:index="19" nillable="true" ma:displayName="Avs/Mottager" ma:internalName="Avs_x002f_Mottag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bf13f-782e-4549-8ad9-9fee335a4645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1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>http://innsida.skog.no/Arkivet/Arkivet/Forms/Document/8ad44df6da665a5bcustomXsn.xsn</xsnLocation>
  <cached>False</cached>
  <openByDefault>True</openByDefault>
  <xsnScope>http://innsida.skog.no</xsnScope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s_x002f_Mottager xmlns="e28a5e1d-0ff6-4ab3-821b-7ebb93bf93bc" xsi:nil="true"/>
    <Arkiveres xmlns="e28a5e1d-0ff6-4ab3-821b-7ebb93bf93bc">false</Arkiveres>
    <Sendt_x0020_dato xmlns="e28a5e1d-0ff6-4ab3-821b-7ebb93bf93bc" xsi:nil="true"/>
    <Mottatt_x0020_dato xmlns="e28a5e1d-0ff6-4ab3-821b-7ebb93bf93bc">2016-05-10T22:00:00+00:00</Mottatt_x0020_dato>
    <Saksbehandler xmlns="e28a5e1d-0ff6-4ab3-821b-7ebb93bf93bc">
      <UserInfo>
        <DisplayName>Skjølaas, Dag</DisplayName>
        <AccountId>72</AccountId>
        <AccountType/>
      </UserInfo>
    </Saksbehandler>
    <Kontakt_x0020_hos_x0020_forb_x002e_ xmlns="e28a5e1d-0ff6-4ab3-821b-7ebb93bf93bc" xsi:nil="true"/>
    <Sak xmlns="e28a5e1d-0ff6-4ab3-821b-7ebb93bf93bc">
      <Value> 10789</Value>
    </Sak>
    <DokType xmlns="e28a5e1d-0ff6-4ab3-821b-7ebb93bf93bc">2</DokType>
    <_dlc_DocId xmlns="18abf13f-782e-4549-8ad9-9fee335a4645">HP425SD7QRHS-18-69728</_dlc_DocId>
    <_dlc_DocIdUrl xmlns="18abf13f-782e-4549-8ad9-9fee335a4645">
      <Url>https://innsida.skog.no/Arkivet/_layouts/15/DocIdRedir.aspx?ID=HP425SD7QRHS-18-69728</Url>
      <Description>HP425SD7QRHS-18-69728</Description>
    </_dlc_DocIdUrl>
  </documentManagement>
</p:properties>
</file>

<file path=customXml/itemProps1.xml><?xml version="1.0" encoding="utf-8"?>
<ds:datastoreItem xmlns:ds="http://schemas.openxmlformats.org/officeDocument/2006/customXml" ds:itemID="{B1CC7BE7-4076-4859-8085-203329707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2F0199-A85E-4DE3-9A0C-DB784C9B416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B5E12A-02D5-4DB9-939A-F4BF9841D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a5e1d-0ff6-4ab3-821b-7ebb93bf93bc"/>
    <ds:schemaRef ds:uri="18abf13f-782e-4549-8ad9-9fee335a4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20383A-22E5-4E5C-AB79-5EC1A5E1ED4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DB55A05-CF7D-4B82-BABC-908D900B4337}">
  <ds:schemaRefs>
    <ds:schemaRef ds:uri="http://schemas.microsoft.com/office/2006/metadata/properties"/>
    <ds:schemaRef ds:uri="http://schemas.microsoft.com/office/infopath/2007/PartnerControls"/>
    <ds:schemaRef ds:uri="e28a5e1d-0ff6-4ab3-821b-7ebb93bf93bc"/>
    <ds:schemaRef ds:uri="18abf13f-782e-4549-8ad9-9fee335a46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</TotalTime>
  <Pages>7</Pages>
  <Words>2306</Words>
  <Characters>12226</Characters>
  <Application>Microsoft Office Word</Application>
  <DocSecurity>0</DocSecurity>
  <Lines>101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Normalvedtekter for skogsbilveglag</vt:lpstr>
    </vt:vector>
  </TitlesOfParts>
  <Company>Norges Skogeierforbund</Company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Normalvedtekter for skogsbilveglag</dc:title>
  <dc:subject/>
  <dc:creator>Anders B. Werp</dc:creator>
  <cp:keywords>Notatmal</cp:keywords>
  <dc:description/>
  <cp:lastModifiedBy>Alfsen, Ellen</cp:lastModifiedBy>
  <cp:revision>2</cp:revision>
  <cp:lastPrinted>2013-12-13T09:20:00Z</cp:lastPrinted>
  <dcterms:created xsi:type="dcterms:W3CDTF">2016-05-26T13:47:00Z</dcterms:created>
  <dcterms:modified xsi:type="dcterms:W3CDTF">2016-05-26T13:47:00Z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0x0101005F4EFBEB6B9C1E44B2A05CB57481FF9500794F83B0007FC2428EAB3B7CC01D78E5</vt:lpwstr>
  </property>
  <property fmtid="{D5CDD505-2E9C-101B-9397-08002B2CF9AE}" pid="3" name="_dlc_DocIdItemGuid">
    <vt:lpwstr>c8a3a563-a642-45d8-8492-27af7dcac821</vt:lpwstr>
  </property>
</Properties>
</file>